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EEA" w:rsidRPr="00890EEA" w:rsidRDefault="00890EEA" w:rsidP="00890EEA">
      <w:pPr>
        <w:ind w:firstLine="567"/>
        <w:jc w:val="center"/>
        <w:rPr>
          <w:b/>
          <w:sz w:val="36"/>
          <w:szCs w:val="36"/>
        </w:rPr>
      </w:pPr>
      <w:r w:rsidRPr="00890EEA">
        <w:rPr>
          <w:b/>
          <w:sz w:val="36"/>
          <w:szCs w:val="36"/>
        </w:rPr>
        <w:t>Требования к оформлению методической разработки</w:t>
      </w:r>
    </w:p>
    <w:p w:rsidR="00AB403D" w:rsidRPr="00890EEA" w:rsidRDefault="00890EEA" w:rsidP="00890EEA">
      <w:pPr>
        <w:ind w:firstLine="567"/>
        <w:jc w:val="center"/>
        <w:rPr>
          <w:b/>
          <w:sz w:val="36"/>
          <w:szCs w:val="36"/>
        </w:rPr>
      </w:pPr>
      <w:proofErr w:type="spellStart"/>
      <w:r w:rsidRPr="00890EEA">
        <w:rPr>
          <w:b/>
          <w:sz w:val="36"/>
          <w:szCs w:val="36"/>
        </w:rPr>
        <w:t>общеколледжного</w:t>
      </w:r>
      <w:proofErr w:type="spellEnd"/>
      <w:r w:rsidRPr="00890EEA">
        <w:rPr>
          <w:b/>
          <w:sz w:val="36"/>
          <w:szCs w:val="36"/>
        </w:rPr>
        <w:t xml:space="preserve"> воспитательного мероприятия</w:t>
      </w:r>
    </w:p>
    <w:p w:rsidR="00890EEA" w:rsidRDefault="00890EEA" w:rsidP="000D356E">
      <w:pPr>
        <w:jc w:val="center"/>
        <w:outlineLvl w:val="0"/>
        <w:rPr>
          <w:b/>
          <w:color w:val="000000"/>
          <w:kern w:val="36"/>
          <w:sz w:val="26"/>
          <w:szCs w:val="26"/>
        </w:rPr>
      </w:pPr>
    </w:p>
    <w:p w:rsidR="000D356E" w:rsidRPr="000D356E" w:rsidRDefault="000D356E" w:rsidP="000D356E">
      <w:pPr>
        <w:spacing w:before="100" w:beforeAutospacing="1" w:after="100" w:afterAutospacing="1"/>
        <w:jc w:val="center"/>
        <w:rPr>
          <w:b/>
          <w:color w:val="000000"/>
          <w:sz w:val="26"/>
          <w:szCs w:val="26"/>
          <w:u w:val="single"/>
        </w:rPr>
      </w:pPr>
      <w:r w:rsidRPr="000D356E">
        <w:rPr>
          <w:b/>
          <w:color w:val="000000"/>
          <w:sz w:val="26"/>
          <w:szCs w:val="26"/>
          <w:u w:val="single"/>
        </w:rPr>
        <w:t>Структура, формы и содержание методической разработки:</w:t>
      </w:r>
    </w:p>
    <w:tbl>
      <w:tblPr>
        <w:tblW w:w="7200" w:type="dxa"/>
        <w:tblInd w:w="1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93"/>
      </w:tblGrid>
      <w:tr w:rsidR="000D356E" w:rsidRPr="000D356E" w:rsidTr="000D6997"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6E" w:rsidRPr="000D356E" w:rsidRDefault="000D356E" w:rsidP="000D356E">
            <w:pPr>
              <w:jc w:val="center"/>
              <w:rPr>
                <w:color w:val="000000"/>
                <w:sz w:val="26"/>
                <w:szCs w:val="26"/>
              </w:rPr>
            </w:pPr>
            <w:r w:rsidRPr="000D356E">
              <w:rPr>
                <w:b/>
                <w:bCs/>
                <w:color w:val="000000"/>
                <w:sz w:val="26"/>
                <w:szCs w:val="26"/>
              </w:rPr>
              <w:t>Титульный лист</w:t>
            </w:r>
          </w:p>
          <w:tbl>
            <w:tblPr>
              <w:tblW w:w="836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367"/>
            </w:tblGrid>
            <w:tr w:rsidR="000D356E" w:rsidRPr="000D356E" w:rsidTr="00890EEA">
              <w:trPr>
                <w:trHeight w:val="2418"/>
              </w:trPr>
              <w:tc>
                <w:tcPr>
                  <w:tcW w:w="83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D356E" w:rsidRPr="000D356E" w:rsidRDefault="000D356E" w:rsidP="000D356E">
                  <w:pPr>
                    <w:jc w:val="center"/>
                    <w:rPr>
                      <w:sz w:val="26"/>
                      <w:szCs w:val="26"/>
                    </w:rPr>
                  </w:pPr>
                  <w:r w:rsidRPr="000D356E">
                    <w:rPr>
                      <w:sz w:val="26"/>
                      <w:szCs w:val="26"/>
                    </w:rPr>
                    <w:t>Наименование учебного заведения.</w:t>
                  </w:r>
                </w:p>
                <w:p w:rsidR="000D356E" w:rsidRPr="000D356E" w:rsidRDefault="000D356E" w:rsidP="000D356E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0D356E" w:rsidRPr="000D356E" w:rsidRDefault="000D356E" w:rsidP="000D356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D356E">
                    <w:rPr>
                      <w:b/>
                      <w:bCs/>
                      <w:sz w:val="26"/>
                      <w:szCs w:val="26"/>
                    </w:rPr>
                    <w:t>НАЗВАНИЕ</w:t>
                  </w:r>
                  <w:r w:rsidR="00890EEA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0D356E">
                    <w:rPr>
                      <w:b/>
                      <w:bCs/>
                      <w:sz w:val="26"/>
                      <w:szCs w:val="26"/>
                    </w:rPr>
                    <w:t>ТЕ</w:t>
                  </w:r>
                  <w:bookmarkStart w:id="0" w:name="_GoBack"/>
                  <w:bookmarkEnd w:id="0"/>
                  <w:r w:rsidRPr="000D356E">
                    <w:rPr>
                      <w:b/>
                      <w:bCs/>
                      <w:sz w:val="26"/>
                      <w:szCs w:val="26"/>
                    </w:rPr>
                    <w:t>МЫ (крупным шрифтом)</w:t>
                  </w:r>
                </w:p>
                <w:p w:rsidR="000D356E" w:rsidRPr="000D356E" w:rsidRDefault="000D356E" w:rsidP="000D356E">
                  <w:pPr>
                    <w:jc w:val="center"/>
                    <w:rPr>
                      <w:sz w:val="26"/>
                      <w:szCs w:val="26"/>
                    </w:rPr>
                  </w:pPr>
                  <w:r w:rsidRPr="000D356E">
                    <w:rPr>
                      <w:sz w:val="26"/>
                      <w:szCs w:val="26"/>
                    </w:rPr>
                    <w:t>(форма проведения мероприятия)</w:t>
                  </w:r>
                </w:p>
                <w:p w:rsidR="000D356E" w:rsidRPr="000D356E" w:rsidRDefault="000D356E" w:rsidP="000D356E">
                  <w:pPr>
                    <w:jc w:val="center"/>
                    <w:rPr>
                      <w:sz w:val="26"/>
                      <w:szCs w:val="26"/>
                    </w:rPr>
                  </w:pPr>
                  <w:r w:rsidRPr="000D356E">
                    <w:rPr>
                      <w:sz w:val="26"/>
                      <w:szCs w:val="26"/>
                      <w:u w:val="single"/>
                    </w:rPr>
                    <w:t>Автор разработки:</w:t>
                  </w:r>
                  <w:r w:rsidR="00890EEA">
                    <w:rPr>
                      <w:sz w:val="26"/>
                      <w:szCs w:val="26"/>
                      <w:u w:val="single"/>
                    </w:rPr>
                    <w:t xml:space="preserve"> </w:t>
                  </w:r>
                  <w:r w:rsidRPr="000D356E">
                    <w:rPr>
                      <w:sz w:val="26"/>
                      <w:szCs w:val="26"/>
                    </w:rPr>
                    <w:t>указывается полностью Ф.И.О., должность</w:t>
                  </w:r>
                </w:p>
                <w:p w:rsidR="000D356E" w:rsidRPr="000D356E" w:rsidRDefault="000D356E" w:rsidP="000D356E">
                  <w:pPr>
                    <w:jc w:val="center"/>
                    <w:rPr>
                      <w:sz w:val="26"/>
                      <w:szCs w:val="26"/>
                    </w:rPr>
                  </w:pPr>
                  <w:r w:rsidRPr="000D356E">
                    <w:rPr>
                      <w:sz w:val="26"/>
                      <w:szCs w:val="26"/>
                    </w:rPr>
                    <w:t>Санкт-Петербург 2018</w:t>
                  </w:r>
                </w:p>
              </w:tc>
            </w:tr>
          </w:tbl>
          <w:p w:rsidR="000D356E" w:rsidRPr="000D356E" w:rsidRDefault="000D356E" w:rsidP="000D356E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</w:tbl>
    <w:p w:rsidR="000D356E" w:rsidRPr="00890EEA" w:rsidRDefault="000D356E" w:rsidP="00890EEA">
      <w:pPr>
        <w:spacing w:before="100" w:beforeAutospacing="1" w:after="100" w:afterAutospacing="1" w:line="360" w:lineRule="auto"/>
        <w:ind w:firstLine="567"/>
        <w:contextualSpacing/>
        <w:jc w:val="both"/>
        <w:rPr>
          <w:color w:val="000000"/>
        </w:rPr>
      </w:pPr>
      <w:r w:rsidRPr="00890EEA">
        <w:rPr>
          <w:b/>
          <w:bCs/>
          <w:color w:val="000000"/>
          <w:lang w:val="en-US"/>
        </w:rPr>
        <w:t>I</w:t>
      </w:r>
      <w:r w:rsidRPr="00890EEA">
        <w:rPr>
          <w:b/>
          <w:bCs/>
          <w:color w:val="000000"/>
        </w:rPr>
        <w:t>. Общая информация о воспитательном мероприятии:</w:t>
      </w:r>
      <w:r w:rsidRPr="00890EEA">
        <w:rPr>
          <w:color w:val="000000"/>
        </w:rPr>
        <w:t> </w:t>
      </w:r>
    </w:p>
    <w:p w:rsidR="000D356E" w:rsidRPr="00890EEA" w:rsidRDefault="000D356E" w:rsidP="00890EEA">
      <w:pPr>
        <w:spacing w:before="100" w:beforeAutospacing="1" w:after="100" w:afterAutospacing="1" w:line="360" w:lineRule="auto"/>
        <w:ind w:firstLine="567"/>
        <w:contextualSpacing/>
        <w:jc w:val="both"/>
        <w:rPr>
          <w:color w:val="000000"/>
        </w:rPr>
      </w:pPr>
      <w:r w:rsidRPr="00890EEA">
        <w:rPr>
          <w:color w:val="000000"/>
        </w:rPr>
        <w:t>- обоснование актуальности проводимого мероприятия, психолого-педагогическое обоснование выбора темы и формы</w:t>
      </w:r>
    </w:p>
    <w:p w:rsidR="000D356E" w:rsidRPr="00890EEA" w:rsidRDefault="000D356E" w:rsidP="00890EEA">
      <w:pPr>
        <w:spacing w:before="100" w:beforeAutospacing="1" w:after="100" w:afterAutospacing="1" w:line="360" w:lineRule="auto"/>
        <w:ind w:firstLine="567"/>
        <w:contextualSpacing/>
        <w:jc w:val="both"/>
        <w:rPr>
          <w:color w:val="000000"/>
        </w:rPr>
      </w:pPr>
      <w:r w:rsidRPr="00890EEA">
        <w:rPr>
          <w:color w:val="000000"/>
        </w:rPr>
        <w:t>- формулируются воспитательные, познавательные задачи, цели и условия их реализации.</w:t>
      </w:r>
    </w:p>
    <w:p w:rsidR="000D356E" w:rsidRPr="00890EEA" w:rsidRDefault="000D356E" w:rsidP="00890EEA">
      <w:pPr>
        <w:spacing w:before="100" w:beforeAutospacing="1" w:after="100" w:afterAutospacing="1" w:line="360" w:lineRule="auto"/>
        <w:ind w:firstLine="567"/>
        <w:contextualSpacing/>
        <w:jc w:val="both"/>
        <w:rPr>
          <w:color w:val="000000"/>
        </w:rPr>
      </w:pPr>
      <w:r w:rsidRPr="00890EEA">
        <w:rPr>
          <w:color w:val="000000"/>
        </w:rPr>
        <w:t>- Место, время и продолжительность мероприятия, руководитель.</w:t>
      </w:r>
    </w:p>
    <w:p w:rsidR="000D356E" w:rsidRPr="00890EEA" w:rsidRDefault="000D356E" w:rsidP="00890EEA">
      <w:pPr>
        <w:spacing w:before="100" w:beforeAutospacing="1" w:after="100" w:afterAutospacing="1" w:line="360" w:lineRule="auto"/>
        <w:ind w:firstLine="567"/>
        <w:contextualSpacing/>
        <w:jc w:val="both"/>
        <w:rPr>
          <w:b/>
          <w:color w:val="000000"/>
        </w:rPr>
      </w:pPr>
      <w:r w:rsidRPr="00890EEA">
        <w:rPr>
          <w:b/>
          <w:color w:val="000000"/>
          <w:lang w:val="en-US"/>
        </w:rPr>
        <w:t>II</w:t>
      </w:r>
      <w:r w:rsidRPr="00890EEA">
        <w:rPr>
          <w:b/>
          <w:color w:val="000000"/>
        </w:rPr>
        <w:t>. Алгоритм подготовки и организация воспитательного мероприятия</w:t>
      </w:r>
    </w:p>
    <w:p w:rsidR="000D356E" w:rsidRPr="00890EEA" w:rsidRDefault="000D356E" w:rsidP="00890EEA">
      <w:pPr>
        <w:spacing w:before="100" w:beforeAutospacing="1" w:after="100" w:afterAutospacing="1" w:line="360" w:lineRule="auto"/>
        <w:ind w:firstLine="567"/>
        <w:contextualSpacing/>
        <w:jc w:val="both"/>
        <w:rPr>
          <w:color w:val="000000"/>
        </w:rPr>
      </w:pPr>
      <w:r w:rsidRPr="00890EEA">
        <w:rPr>
          <w:color w:val="000000"/>
        </w:rPr>
        <w:t>- описывается деятельность студентов, организаторов: объем и содержание работы, этапы подготовки, оборудование, оформление, орга</w:t>
      </w:r>
      <w:r w:rsidRPr="00890EEA">
        <w:rPr>
          <w:color w:val="000000"/>
        </w:rPr>
        <w:softHyphen/>
        <w:t>низация простран</w:t>
      </w:r>
      <w:r w:rsidRPr="00890EEA">
        <w:rPr>
          <w:color w:val="000000"/>
        </w:rPr>
        <w:softHyphen/>
        <w:t>ства.</w:t>
      </w:r>
    </w:p>
    <w:p w:rsidR="000D356E" w:rsidRPr="00890EEA" w:rsidRDefault="000D356E" w:rsidP="00890EEA">
      <w:pPr>
        <w:spacing w:before="100" w:beforeAutospacing="1" w:after="100" w:afterAutospacing="1" w:line="360" w:lineRule="auto"/>
        <w:ind w:firstLine="567"/>
        <w:contextualSpacing/>
        <w:jc w:val="both"/>
        <w:rPr>
          <w:color w:val="000000"/>
        </w:rPr>
      </w:pPr>
      <w:r w:rsidRPr="00890EEA">
        <w:rPr>
          <w:b/>
          <w:bCs/>
          <w:color w:val="000000"/>
          <w:lang w:val="en-US"/>
        </w:rPr>
        <w:t>III</w:t>
      </w:r>
      <w:r w:rsidRPr="00890EEA">
        <w:rPr>
          <w:b/>
          <w:bCs/>
          <w:color w:val="000000"/>
        </w:rPr>
        <w:t xml:space="preserve">. Сценарий </w:t>
      </w:r>
      <w:r w:rsidRPr="00890EEA">
        <w:rPr>
          <w:b/>
          <w:color w:val="000000"/>
        </w:rPr>
        <w:t>мероприятия</w:t>
      </w:r>
      <w:r w:rsidRPr="00890EEA">
        <w:rPr>
          <w:color w:val="000000"/>
        </w:rPr>
        <w:t xml:space="preserve"> с приложениями и дополнитель</w:t>
      </w:r>
      <w:r w:rsidRPr="00890EEA">
        <w:rPr>
          <w:color w:val="000000"/>
        </w:rPr>
        <w:softHyphen/>
        <w:t>ными материалами: схемы, таблицы, плакаты, тексты карточки с зада</w:t>
      </w:r>
      <w:r w:rsidRPr="00890EEA">
        <w:rPr>
          <w:color w:val="000000"/>
        </w:rPr>
        <w:softHyphen/>
        <w:t xml:space="preserve">ниями, фотографиями и прочими материалами. </w:t>
      </w:r>
    </w:p>
    <w:p w:rsidR="000D356E" w:rsidRPr="00890EEA" w:rsidRDefault="000D356E" w:rsidP="00890EEA">
      <w:pPr>
        <w:spacing w:before="100" w:beforeAutospacing="1" w:after="100" w:afterAutospacing="1" w:line="360" w:lineRule="auto"/>
        <w:ind w:firstLine="567"/>
        <w:contextualSpacing/>
        <w:jc w:val="both"/>
        <w:rPr>
          <w:color w:val="000000"/>
        </w:rPr>
      </w:pPr>
      <w:r w:rsidRPr="00890EEA">
        <w:rPr>
          <w:color w:val="000000"/>
        </w:rPr>
        <w:t>В сценарии мероприятия указыва</w:t>
      </w:r>
      <w:r w:rsidRPr="00890EEA">
        <w:rPr>
          <w:color w:val="000000"/>
        </w:rPr>
        <w:softHyphen/>
        <w:t xml:space="preserve">ются действующие лица и исполнители, расписывается их текст и действия от начала мероприятия до конца. </w:t>
      </w:r>
    </w:p>
    <w:p w:rsidR="000D356E" w:rsidRPr="00890EEA" w:rsidRDefault="000D356E" w:rsidP="00890EEA">
      <w:pPr>
        <w:spacing w:before="100" w:beforeAutospacing="1" w:after="100" w:afterAutospacing="1" w:line="360" w:lineRule="auto"/>
        <w:ind w:firstLine="567"/>
        <w:contextualSpacing/>
        <w:jc w:val="both"/>
        <w:rPr>
          <w:color w:val="000000"/>
        </w:rPr>
      </w:pPr>
      <w:r w:rsidRPr="00890EEA">
        <w:rPr>
          <w:b/>
          <w:bCs/>
          <w:color w:val="000000"/>
          <w:lang w:val="en-US"/>
        </w:rPr>
        <w:t>IV</w:t>
      </w:r>
      <w:r w:rsidRPr="00890EEA">
        <w:rPr>
          <w:b/>
          <w:bCs/>
          <w:color w:val="000000"/>
        </w:rPr>
        <w:t>. Заключение.</w:t>
      </w:r>
      <w:r w:rsidR="00890EEA" w:rsidRPr="00890EEA">
        <w:rPr>
          <w:b/>
          <w:bCs/>
          <w:color w:val="000000"/>
        </w:rPr>
        <w:t xml:space="preserve"> </w:t>
      </w:r>
      <w:r w:rsidRPr="00890EEA">
        <w:rPr>
          <w:color w:val="000000"/>
        </w:rPr>
        <w:t>Список источников включает все использованные при подготовке мероприятия материалы. Источники записываются в алфавитном порядке и в соответствие со стандартными требованиями.</w:t>
      </w:r>
    </w:p>
    <w:sectPr w:rsidR="000D356E" w:rsidRPr="00890EEA" w:rsidSect="006518E3">
      <w:pgSz w:w="11906" w:h="16838"/>
      <w:pgMar w:top="568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C158D"/>
    <w:multiLevelType w:val="hybridMultilevel"/>
    <w:tmpl w:val="CEF4F2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3F8"/>
    <w:rsid w:val="00000831"/>
    <w:rsid w:val="000024A3"/>
    <w:rsid w:val="000025B4"/>
    <w:rsid w:val="000030E5"/>
    <w:rsid w:val="0000489B"/>
    <w:rsid w:val="000052C5"/>
    <w:rsid w:val="00005353"/>
    <w:rsid w:val="0000595A"/>
    <w:rsid w:val="00006A7E"/>
    <w:rsid w:val="000071B7"/>
    <w:rsid w:val="00007339"/>
    <w:rsid w:val="000073F6"/>
    <w:rsid w:val="000111FB"/>
    <w:rsid w:val="000117BD"/>
    <w:rsid w:val="00011C8B"/>
    <w:rsid w:val="00012AC6"/>
    <w:rsid w:val="000132A4"/>
    <w:rsid w:val="000135F6"/>
    <w:rsid w:val="000203F2"/>
    <w:rsid w:val="00021C56"/>
    <w:rsid w:val="00023339"/>
    <w:rsid w:val="000244A1"/>
    <w:rsid w:val="00025480"/>
    <w:rsid w:val="00026504"/>
    <w:rsid w:val="00031004"/>
    <w:rsid w:val="00032062"/>
    <w:rsid w:val="00034207"/>
    <w:rsid w:val="0003481A"/>
    <w:rsid w:val="0003490C"/>
    <w:rsid w:val="00035B4B"/>
    <w:rsid w:val="00035E69"/>
    <w:rsid w:val="0003601B"/>
    <w:rsid w:val="000366EE"/>
    <w:rsid w:val="0004135D"/>
    <w:rsid w:val="000430E3"/>
    <w:rsid w:val="00045B82"/>
    <w:rsid w:val="00046BAF"/>
    <w:rsid w:val="000471F0"/>
    <w:rsid w:val="0004757F"/>
    <w:rsid w:val="00050389"/>
    <w:rsid w:val="000532DC"/>
    <w:rsid w:val="000537AC"/>
    <w:rsid w:val="00055380"/>
    <w:rsid w:val="00056B2B"/>
    <w:rsid w:val="000577EC"/>
    <w:rsid w:val="000578CE"/>
    <w:rsid w:val="000579BB"/>
    <w:rsid w:val="00060E00"/>
    <w:rsid w:val="00061906"/>
    <w:rsid w:val="00062123"/>
    <w:rsid w:val="00064A12"/>
    <w:rsid w:val="00064C95"/>
    <w:rsid w:val="00065AC1"/>
    <w:rsid w:val="00066695"/>
    <w:rsid w:val="00067585"/>
    <w:rsid w:val="0007068E"/>
    <w:rsid w:val="00072356"/>
    <w:rsid w:val="0007341B"/>
    <w:rsid w:val="00080B9A"/>
    <w:rsid w:val="00081D90"/>
    <w:rsid w:val="00082179"/>
    <w:rsid w:val="00082B74"/>
    <w:rsid w:val="000840B8"/>
    <w:rsid w:val="00084F94"/>
    <w:rsid w:val="0008707C"/>
    <w:rsid w:val="000870A2"/>
    <w:rsid w:val="000902FD"/>
    <w:rsid w:val="0009073F"/>
    <w:rsid w:val="000907BD"/>
    <w:rsid w:val="00090A68"/>
    <w:rsid w:val="00091065"/>
    <w:rsid w:val="000920D4"/>
    <w:rsid w:val="00093998"/>
    <w:rsid w:val="00095142"/>
    <w:rsid w:val="0009588D"/>
    <w:rsid w:val="000A1082"/>
    <w:rsid w:val="000A2D33"/>
    <w:rsid w:val="000A329C"/>
    <w:rsid w:val="000A43FA"/>
    <w:rsid w:val="000A4B7D"/>
    <w:rsid w:val="000A670C"/>
    <w:rsid w:val="000B08A8"/>
    <w:rsid w:val="000B3329"/>
    <w:rsid w:val="000B34FC"/>
    <w:rsid w:val="000B56AF"/>
    <w:rsid w:val="000B5954"/>
    <w:rsid w:val="000B6D02"/>
    <w:rsid w:val="000B7700"/>
    <w:rsid w:val="000C220C"/>
    <w:rsid w:val="000C2799"/>
    <w:rsid w:val="000C4EBC"/>
    <w:rsid w:val="000C5B13"/>
    <w:rsid w:val="000C69F7"/>
    <w:rsid w:val="000D0B8C"/>
    <w:rsid w:val="000D199D"/>
    <w:rsid w:val="000D1A7B"/>
    <w:rsid w:val="000D1F40"/>
    <w:rsid w:val="000D1F7C"/>
    <w:rsid w:val="000D356E"/>
    <w:rsid w:val="000D3582"/>
    <w:rsid w:val="000D3D57"/>
    <w:rsid w:val="000D454B"/>
    <w:rsid w:val="000D5A67"/>
    <w:rsid w:val="000E1199"/>
    <w:rsid w:val="000E233D"/>
    <w:rsid w:val="000E36FC"/>
    <w:rsid w:val="000E49FC"/>
    <w:rsid w:val="000E59EA"/>
    <w:rsid w:val="000E6809"/>
    <w:rsid w:val="000E7FCA"/>
    <w:rsid w:val="000F0559"/>
    <w:rsid w:val="000F1BD8"/>
    <w:rsid w:val="000F4B94"/>
    <w:rsid w:val="000F7956"/>
    <w:rsid w:val="000F7BD1"/>
    <w:rsid w:val="00100E67"/>
    <w:rsid w:val="00100FDF"/>
    <w:rsid w:val="00102530"/>
    <w:rsid w:val="00102C81"/>
    <w:rsid w:val="00102FB0"/>
    <w:rsid w:val="0010331B"/>
    <w:rsid w:val="0010353B"/>
    <w:rsid w:val="0010428F"/>
    <w:rsid w:val="0010585D"/>
    <w:rsid w:val="00106979"/>
    <w:rsid w:val="001070D4"/>
    <w:rsid w:val="00107533"/>
    <w:rsid w:val="001107B6"/>
    <w:rsid w:val="001111F6"/>
    <w:rsid w:val="001133AE"/>
    <w:rsid w:val="001159B5"/>
    <w:rsid w:val="001159FE"/>
    <w:rsid w:val="00117387"/>
    <w:rsid w:val="001202F0"/>
    <w:rsid w:val="00120A5B"/>
    <w:rsid w:val="00120A8F"/>
    <w:rsid w:val="00120EB3"/>
    <w:rsid w:val="0012106C"/>
    <w:rsid w:val="00123508"/>
    <w:rsid w:val="00123FDC"/>
    <w:rsid w:val="001266EF"/>
    <w:rsid w:val="001304B1"/>
    <w:rsid w:val="00130834"/>
    <w:rsid w:val="0013104E"/>
    <w:rsid w:val="00131B6F"/>
    <w:rsid w:val="00131CDF"/>
    <w:rsid w:val="00132F7E"/>
    <w:rsid w:val="00134169"/>
    <w:rsid w:val="001357C3"/>
    <w:rsid w:val="00135C2D"/>
    <w:rsid w:val="0013645E"/>
    <w:rsid w:val="001377CB"/>
    <w:rsid w:val="0014035D"/>
    <w:rsid w:val="00141BF9"/>
    <w:rsid w:val="001422E8"/>
    <w:rsid w:val="00142338"/>
    <w:rsid w:val="00143E63"/>
    <w:rsid w:val="001447DA"/>
    <w:rsid w:val="0014494D"/>
    <w:rsid w:val="00144D4A"/>
    <w:rsid w:val="00150093"/>
    <w:rsid w:val="00150479"/>
    <w:rsid w:val="0015049D"/>
    <w:rsid w:val="001507C5"/>
    <w:rsid w:val="00151614"/>
    <w:rsid w:val="00152606"/>
    <w:rsid w:val="0015284A"/>
    <w:rsid w:val="00154A9F"/>
    <w:rsid w:val="00155DB0"/>
    <w:rsid w:val="00155EB6"/>
    <w:rsid w:val="0015640F"/>
    <w:rsid w:val="00162198"/>
    <w:rsid w:val="00162422"/>
    <w:rsid w:val="00164A7C"/>
    <w:rsid w:val="00164BC2"/>
    <w:rsid w:val="0016625B"/>
    <w:rsid w:val="00166326"/>
    <w:rsid w:val="001671E1"/>
    <w:rsid w:val="00170787"/>
    <w:rsid w:val="00171DDA"/>
    <w:rsid w:val="00172AE4"/>
    <w:rsid w:val="001731E2"/>
    <w:rsid w:val="0017348F"/>
    <w:rsid w:val="001763AA"/>
    <w:rsid w:val="00180645"/>
    <w:rsid w:val="00180DD3"/>
    <w:rsid w:val="00181267"/>
    <w:rsid w:val="00181C81"/>
    <w:rsid w:val="001832A7"/>
    <w:rsid w:val="00183ED6"/>
    <w:rsid w:val="001843B0"/>
    <w:rsid w:val="00184898"/>
    <w:rsid w:val="00185CC1"/>
    <w:rsid w:val="00187433"/>
    <w:rsid w:val="00194698"/>
    <w:rsid w:val="0019525C"/>
    <w:rsid w:val="0019547A"/>
    <w:rsid w:val="001958E5"/>
    <w:rsid w:val="00196A01"/>
    <w:rsid w:val="00197B32"/>
    <w:rsid w:val="00197D91"/>
    <w:rsid w:val="001A0B68"/>
    <w:rsid w:val="001A1AA0"/>
    <w:rsid w:val="001A232A"/>
    <w:rsid w:val="001A2EA9"/>
    <w:rsid w:val="001A3DEA"/>
    <w:rsid w:val="001A42FE"/>
    <w:rsid w:val="001A4412"/>
    <w:rsid w:val="001A487E"/>
    <w:rsid w:val="001A4FEA"/>
    <w:rsid w:val="001A5483"/>
    <w:rsid w:val="001A559A"/>
    <w:rsid w:val="001A5C0D"/>
    <w:rsid w:val="001A63C4"/>
    <w:rsid w:val="001B1069"/>
    <w:rsid w:val="001B1A0A"/>
    <w:rsid w:val="001B2E5C"/>
    <w:rsid w:val="001B4A37"/>
    <w:rsid w:val="001B53BE"/>
    <w:rsid w:val="001B5DFF"/>
    <w:rsid w:val="001B7521"/>
    <w:rsid w:val="001C1189"/>
    <w:rsid w:val="001C12D3"/>
    <w:rsid w:val="001C1335"/>
    <w:rsid w:val="001C2210"/>
    <w:rsid w:val="001C2B56"/>
    <w:rsid w:val="001C2DE8"/>
    <w:rsid w:val="001C51BF"/>
    <w:rsid w:val="001C5D26"/>
    <w:rsid w:val="001C5D33"/>
    <w:rsid w:val="001C79DC"/>
    <w:rsid w:val="001D035E"/>
    <w:rsid w:val="001D1518"/>
    <w:rsid w:val="001D1DC2"/>
    <w:rsid w:val="001D2C73"/>
    <w:rsid w:val="001D3E64"/>
    <w:rsid w:val="001D4524"/>
    <w:rsid w:val="001D4DEA"/>
    <w:rsid w:val="001D4DF5"/>
    <w:rsid w:val="001E0864"/>
    <w:rsid w:val="001E08EE"/>
    <w:rsid w:val="001E2868"/>
    <w:rsid w:val="001E534E"/>
    <w:rsid w:val="001E5C4C"/>
    <w:rsid w:val="001E72B3"/>
    <w:rsid w:val="001E766B"/>
    <w:rsid w:val="001F02A9"/>
    <w:rsid w:val="001F0CCE"/>
    <w:rsid w:val="001F1BB2"/>
    <w:rsid w:val="001F29F4"/>
    <w:rsid w:val="001F6481"/>
    <w:rsid w:val="00200B23"/>
    <w:rsid w:val="00201E8A"/>
    <w:rsid w:val="0020772D"/>
    <w:rsid w:val="002110DA"/>
    <w:rsid w:val="00211606"/>
    <w:rsid w:val="00212223"/>
    <w:rsid w:val="00213816"/>
    <w:rsid w:val="00214823"/>
    <w:rsid w:val="00217521"/>
    <w:rsid w:val="00217C16"/>
    <w:rsid w:val="002205CA"/>
    <w:rsid w:val="00222E3F"/>
    <w:rsid w:val="002246AE"/>
    <w:rsid w:val="002247DF"/>
    <w:rsid w:val="00224CC8"/>
    <w:rsid w:val="00225A2C"/>
    <w:rsid w:val="00226B59"/>
    <w:rsid w:val="002314F7"/>
    <w:rsid w:val="002323EE"/>
    <w:rsid w:val="00232BE3"/>
    <w:rsid w:val="00233BF0"/>
    <w:rsid w:val="00234218"/>
    <w:rsid w:val="00235E24"/>
    <w:rsid w:val="00236422"/>
    <w:rsid w:val="00237DE0"/>
    <w:rsid w:val="00237E7E"/>
    <w:rsid w:val="00237F89"/>
    <w:rsid w:val="0024083E"/>
    <w:rsid w:val="00240E41"/>
    <w:rsid w:val="00241BBB"/>
    <w:rsid w:val="00242D33"/>
    <w:rsid w:val="00243561"/>
    <w:rsid w:val="00244580"/>
    <w:rsid w:val="00245F39"/>
    <w:rsid w:val="00246B68"/>
    <w:rsid w:val="00247D55"/>
    <w:rsid w:val="002507EA"/>
    <w:rsid w:val="00254239"/>
    <w:rsid w:val="00255382"/>
    <w:rsid w:val="00255EA0"/>
    <w:rsid w:val="00257307"/>
    <w:rsid w:val="002573DB"/>
    <w:rsid w:val="00261036"/>
    <w:rsid w:val="00262865"/>
    <w:rsid w:val="00262C0D"/>
    <w:rsid w:val="00264C90"/>
    <w:rsid w:val="00264FCA"/>
    <w:rsid w:val="002651C7"/>
    <w:rsid w:val="00267A58"/>
    <w:rsid w:val="002700C6"/>
    <w:rsid w:val="0027296A"/>
    <w:rsid w:val="00273B64"/>
    <w:rsid w:val="002755B5"/>
    <w:rsid w:val="002810AA"/>
    <w:rsid w:val="00284501"/>
    <w:rsid w:val="00286B97"/>
    <w:rsid w:val="002876CA"/>
    <w:rsid w:val="002910F5"/>
    <w:rsid w:val="002926D6"/>
    <w:rsid w:val="00292C98"/>
    <w:rsid w:val="002930A4"/>
    <w:rsid w:val="002935B7"/>
    <w:rsid w:val="002936B4"/>
    <w:rsid w:val="0029389B"/>
    <w:rsid w:val="0029459A"/>
    <w:rsid w:val="002946D9"/>
    <w:rsid w:val="002954B0"/>
    <w:rsid w:val="00295778"/>
    <w:rsid w:val="00295BEC"/>
    <w:rsid w:val="002964AE"/>
    <w:rsid w:val="00297107"/>
    <w:rsid w:val="002A0AB7"/>
    <w:rsid w:val="002A54CA"/>
    <w:rsid w:val="002A7F7A"/>
    <w:rsid w:val="002B04E1"/>
    <w:rsid w:val="002B0F47"/>
    <w:rsid w:val="002B1A9A"/>
    <w:rsid w:val="002B4F7A"/>
    <w:rsid w:val="002B7649"/>
    <w:rsid w:val="002C1C91"/>
    <w:rsid w:val="002C3137"/>
    <w:rsid w:val="002C35D5"/>
    <w:rsid w:val="002C3679"/>
    <w:rsid w:val="002C4662"/>
    <w:rsid w:val="002C4B07"/>
    <w:rsid w:val="002C5445"/>
    <w:rsid w:val="002C6410"/>
    <w:rsid w:val="002C67CD"/>
    <w:rsid w:val="002C7BF7"/>
    <w:rsid w:val="002D0D19"/>
    <w:rsid w:val="002D1D86"/>
    <w:rsid w:val="002D2103"/>
    <w:rsid w:val="002D239E"/>
    <w:rsid w:val="002D28BA"/>
    <w:rsid w:val="002D361A"/>
    <w:rsid w:val="002D3977"/>
    <w:rsid w:val="002D5E22"/>
    <w:rsid w:val="002D6303"/>
    <w:rsid w:val="002D762D"/>
    <w:rsid w:val="002E06FC"/>
    <w:rsid w:val="002E1878"/>
    <w:rsid w:val="002E2860"/>
    <w:rsid w:val="002E3A79"/>
    <w:rsid w:val="002E4036"/>
    <w:rsid w:val="002E42A2"/>
    <w:rsid w:val="002E449F"/>
    <w:rsid w:val="002E515A"/>
    <w:rsid w:val="002E6B9E"/>
    <w:rsid w:val="002F1D8D"/>
    <w:rsid w:val="002F228B"/>
    <w:rsid w:val="002F2885"/>
    <w:rsid w:val="002F2FD2"/>
    <w:rsid w:val="002F38F2"/>
    <w:rsid w:val="002F58FD"/>
    <w:rsid w:val="002F730F"/>
    <w:rsid w:val="002F7B5E"/>
    <w:rsid w:val="00301575"/>
    <w:rsid w:val="00302F57"/>
    <w:rsid w:val="00306112"/>
    <w:rsid w:val="00306143"/>
    <w:rsid w:val="0030648B"/>
    <w:rsid w:val="00306B50"/>
    <w:rsid w:val="00307100"/>
    <w:rsid w:val="0031036D"/>
    <w:rsid w:val="003108B2"/>
    <w:rsid w:val="00311636"/>
    <w:rsid w:val="0031212F"/>
    <w:rsid w:val="003124AC"/>
    <w:rsid w:val="00312C91"/>
    <w:rsid w:val="00312CE1"/>
    <w:rsid w:val="0031470D"/>
    <w:rsid w:val="003202F0"/>
    <w:rsid w:val="00320302"/>
    <w:rsid w:val="00321E8D"/>
    <w:rsid w:val="0032453D"/>
    <w:rsid w:val="00324942"/>
    <w:rsid w:val="00330914"/>
    <w:rsid w:val="0033115C"/>
    <w:rsid w:val="00331C37"/>
    <w:rsid w:val="003328B3"/>
    <w:rsid w:val="0033535F"/>
    <w:rsid w:val="003361B3"/>
    <w:rsid w:val="00336485"/>
    <w:rsid w:val="00336DEF"/>
    <w:rsid w:val="0034046B"/>
    <w:rsid w:val="0034332D"/>
    <w:rsid w:val="00343A45"/>
    <w:rsid w:val="00343D04"/>
    <w:rsid w:val="00345234"/>
    <w:rsid w:val="003467CC"/>
    <w:rsid w:val="0034763F"/>
    <w:rsid w:val="00347E08"/>
    <w:rsid w:val="0035068F"/>
    <w:rsid w:val="0035246D"/>
    <w:rsid w:val="0035269C"/>
    <w:rsid w:val="003529D5"/>
    <w:rsid w:val="00353848"/>
    <w:rsid w:val="00353875"/>
    <w:rsid w:val="0035796D"/>
    <w:rsid w:val="00361067"/>
    <w:rsid w:val="003611D4"/>
    <w:rsid w:val="003622D7"/>
    <w:rsid w:val="0036235C"/>
    <w:rsid w:val="00362A13"/>
    <w:rsid w:val="00365CE6"/>
    <w:rsid w:val="00367595"/>
    <w:rsid w:val="00367949"/>
    <w:rsid w:val="00371594"/>
    <w:rsid w:val="003718FF"/>
    <w:rsid w:val="0037224F"/>
    <w:rsid w:val="00372368"/>
    <w:rsid w:val="00372BE2"/>
    <w:rsid w:val="00373366"/>
    <w:rsid w:val="00373B4D"/>
    <w:rsid w:val="0037594F"/>
    <w:rsid w:val="00375FAF"/>
    <w:rsid w:val="00376964"/>
    <w:rsid w:val="003808A2"/>
    <w:rsid w:val="00380EE9"/>
    <w:rsid w:val="00384507"/>
    <w:rsid w:val="003855E1"/>
    <w:rsid w:val="00385B99"/>
    <w:rsid w:val="003915CA"/>
    <w:rsid w:val="00391D48"/>
    <w:rsid w:val="00394938"/>
    <w:rsid w:val="00395AC2"/>
    <w:rsid w:val="003965B1"/>
    <w:rsid w:val="00397F7B"/>
    <w:rsid w:val="003A1FE0"/>
    <w:rsid w:val="003A4902"/>
    <w:rsid w:val="003A57D4"/>
    <w:rsid w:val="003A65A8"/>
    <w:rsid w:val="003A707F"/>
    <w:rsid w:val="003A74D5"/>
    <w:rsid w:val="003B4D7A"/>
    <w:rsid w:val="003B5D5E"/>
    <w:rsid w:val="003B69BB"/>
    <w:rsid w:val="003C025C"/>
    <w:rsid w:val="003C0275"/>
    <w:rsid w:val="003C05C0"/>
    <w:rsid w:val="003C13B4"/>
    <w:rsid w:val="003C1D73"/>
    <w:rsid w:val="003C1EEB"/>
    <w:rsid w:val="003C41C8"/>
    <w:rsid w:val="003C46DD"/>
    <w:rsid w:val="003C58BD"/>
    <w:rsid w:val="003C7C39"/>
    <w:rsid w:val="003D24E0"/>
    <w:rsid w:val="003D30C4"/>
    <w:rsid w:val="003D3C56"/>
    <w:rsid w:val="003D49F1"/>
    <w:rsid w:val="003D4A02"/>
    <w:rsid w:val="003D5663"/>
    <w:rsid w:val="003D6777"/>
    <w:rsid w:val="003D74CD"/>
    <w:rsid w:val="003E26C6"/>
    <w:rsid w:val="003E2EE6"/>
    <w:rsid w:val="003E3ACA"/>
    <w:rsid w:val="003E5966"/>
    <w:rsid w:val="003E5F1D"/>
    <w:rsid w:val="003E6D02"/>
    <w:rsid w:val="003E7AB4"/>
    <w:rsid w:val="003F2B59"/>
    <w:rsid w:val="003F404B"/>
    <w:rsid w:val="003F7906"/>
    <w:rsid w:val="004016EF"/>
    <w:rsid w:val="00401F48"/>
    <w:rsid w:val="00402370"/>
    <w:rsid w:val="00402B36"/>
    <w:rsid w:val="004035E8"/>
    <w:rsid w:val="004036B5"/>
    <w:rsid w:val="00404A4A"/>
    <w:rsid w:val="00405B49"/>
    <w:rsid w:val="004156CE"/>
    <w:rsid w:val="0041672E"/>
    <w:rsid w:val="004170C1"/>
    <w:rsid w:val="004210A1"/>
    <w:rsid w:val="00421E1B"/>
    <w:rsid w:val="0042223C"/>
    <w:rsid w:val="00422928"/>
    <w:rsid w:val="00423628"/>
    <w:rsid w:val="00424396"/>
    <w:rsid w:val="00426AF5"/>
    <w:rsid w:val="00427B6A"/>
    <w:rsid w:val="00432973"/>
    <w:rsid w:val="00433348"/>
    <w:rsid w:val="0043445D"/>
    <w:rsid w:val="00435D95"/>
    <w:rsid w:val="0044204B"/>
    <w:rsid w:val="0044390B"/>
    <w:rsid w:val="00444B6A"/>
    <w:rsid w:val="0044518D"/>
    <w:rsid w:val="00445700"/>
    <w:rsid w:val="00447D92"/>
    <w:rsid w:val="0045094A"/>
    <w:rsid w:val="0045187E"/>
    <w:rsid w:val="00453777"/>
    <w:rsid w:val="00454467"/>
    <w:rsid w:val="00455A56"/>
    <w:rsid w:val="004566CB"/>
    <w:rsid w:val="00456E2F"/>
    <w:rsid w:val="00460F18"/>
    <w:rsid w:val="004610D2"/>
    <w:rsid w:val="004612DE"/>
    <w:rsid w:val="0046173F"/>
    <w:rsid w:val="004638F3"/>
    <w:rsid w:val="00464E16"/>
    <w:rsid w:val="00466092"/>
    <w:rsid w:val="00466813"/>
    <w:rsid w:val="00466E9D"/>
    <w:rsid w:val="00466F4B"/>
    <w:rsid w:val="00471357"/>
    <w:rsid w:val="00472032"/>
    <w:rsid w:val="004732AE"/>
    <w:rsid w:val="004734EB"/>
    <w:rsid w:val="0047415C"/>
    <w:rsid w:val="0047479B"/>
    <w:rsid w:val="004752D4"/>
    <w:rsid w:val="00475907"/>
    <w:rsid w:val="00476CD1"/>
    <w:rsid w:val="004773B8"/>
    <w:rsid w:val="00477981"/>
    <w:rsid w:val="00480480"/>
    <w:rsid w:val="00483950"/>
    <w:rsid w:val="004854D2"/>
    <w:rsid w:val="00490C26"/>
    <w:rsid w:val="0049103F"/>
    <w:rsid w:val="004911F6"/>
    <w:rsid w:val="00491757"/>
    <w:rsid w:val="004928E4"/>
    <w:rsid w:val="00496016"/>
    <w:rsid w:val="004969E9"/>
    <w:rsid w:val="004A0DC5"/>
    <w:rsid w:val="004A2194"/>
    <w:rsid w:val="004A2B26"/>
    <w:rsid w:val="004A4C62"/>
    <w:rsid w:val="004A5257"/>
    <w:rsid w:val="004B15B8"/>
    <w:rsid w:val="004B1665"/>
    <w:rsid w:val="004B191C"/>
    <w:rsid w:val="004B674F"/>
    <w:rsid w:val="004C2A29"/>
    <w:rsid w:val="004C2E63"/>
    <w:rsid w:val="004C41A1"/>
    <w:rsid w:val="004C4E55"/>
    <w:rsid w:val="004C53C5"/>
    <w:rsid w:val="004C550F"/>
    <w:rsid w:val="004C684E"/>
    <w:rsid w:val="004C6A6F"/>
    <w:rsid w:val="004C6A80"/>
    <w:rsid w:val="004C7410"/>
    <w:rsid w:val="004D096E"/>
    <w:rsid w:val="004D1829"/>
    <w:rsid w:val="004D1938"/>
    <w:rsid w:val="004D22D5"/>
    <w:rsid w:val="004D320F"/>
    <w:rsid w:val="004D3C51"/>
    <w:rsid w:val="004D680A"/>
    <w:rsid w:val="004D69E5"/>
    <w:rsid w:val="004E0236"/>
    <w:rsid w:val="004E1E65"/>
    <w:rsid w:val="004E2D81"/>
    <w:rsid w:val="004E43A0"/>
    <w:rsid w:val="004E4916"/>
    <w:rsid w:val="004E59FA"/>
    <w:rsid w:val="004E7DEF"/>
    <w:rsid w:val="004F2921"/>
    <w:rsid w:val="004F2C12"/>
    <w:rsid w:val="004F32DF"/>
    <w:rsid w:val="004F4114"/>
    <w:rsid w:val="004F56E6"/>
    <w:rsid w:val="004F5B00"/>
    <w:rsid w:val="004F5F62"/>
    <w:rsid w:val="004F68B5"/>
    <w:rsid w:val="004F771D"/>
    <w:rsid w:val="004F7CD1"/>
    <w:rsid w:val="00501F68"/>
    <w:rsid w:val="00503088"/>
    <w:rsid w:val="0050386B"/>
    <w:rsid w:val="00505903"/>
    <w:rsid w:val="00506769"/>
    <w:rsid w:val="00510518"/>
    <w:rsid w:val="0051306A"/>
    <w:rsid w:val="00514BF1"/>
    <w:rsid w:val="00515178"/>
    <w:rsid w:val="00516E7D"/>
    <w:rsid w:val="0051728E"/>
    <w:rsid w:val="00517672"/>
    <w:rsid w:val="00517A3E"/>
    <w:rsid w:val="005208D9"/>
    <w:rsid w:val="00521DE1"/>
    <w:rsid w:val="00522D57"/>
    <w:rsid w:val="00524A79"/>
    <w:rsid w:val="00526484"/>
    <w:rsid w:val="00530D0F"/>
    <w:rsid w:val="00531862"/>
    <w:rsid w:val="00532417"/>
    <w:rsid w:val="00532942"/>
    <w:rsid w:val="005332D9"/>
    <w:rsid w:val="005335C2"/>
    <w:rsid w:val="005358EA"/>
    <w:rsid w:val="005366D8"/>
    <w:rsid w:val="005409E2"/>
    <w:rsid w:val="005414F0"/>
    <w:rsid w:val="0054191D"/>
    <w:rsid w:val="005438C2"/>
    <w:rsid w:val="00546531"/>
    <w:rsid w:val="005475FB"/>
    <w:rsid w:val="00553116"/>
    <w:rsid w:val="00553997"/>
    <w:rsid w:val="00554E18"/>
    <w:rsid w:val="00557F0B"/>
    <w:rsid w:val="0056066A"/>
    <w:rsid w:val="00566289"/>
    <w:rsid w:val="005662A9"/>
    <w:rsid w:val="0056673E"/>
    <w:rsid w:val="00566C1F"/>
    <w:rsid w:val="0056721A"/>
    <w:rsid w:val="00567926"/>
    <w:rsid w:val="0056797A"/>
    <w:rsid w:val="0057108D"/>
    <w:rsid w:val="00571973"/>
    <w:rsid w:val="00572121"/>
    <w:rsid w:val="00572A21"/>
    <w:rsid w:val="00574386"/>
    <w:rsid w:val="00574D5E"/>
    <w:rsid w:val="005772B9"/>
    <w:rsid w:val="00580792"/>
    <w:rsid w:val="00581898"/>
    <w:rsid w:val="00581A5E"/>
    <w:rsid w:val="0058230D"/>
    <w:rsid w:val="005833A3"/>
    <w:rsid w:val="00583492"/>
    <w:rsid w:val="005852FF"/>
    <w:rsid w:val="00585A56"/>
    <w:rsid w:val="0058717D"/>
    <w:rsid w:val="00587ADC"/>
    <w:rsid w:val="0059033A"/>
    <w:rsid w:val="00590C29"/>
    <w:rsid w:val="00591C5C"/>
    <w:rsid w:val="0059240C"/>
    <w:rsid w:val="005927C8"/>
    <w:rsid w:val="00592CE8"/>
    <w:rsid w:val="005935D7"/>
    <w:rsid w:val="00594F4D"/>
    <w:rsid w:val="00596A91"/>
    <w:rsid w:val="005978E1"/>
    <w:rsid w:val="005A2209"/>
    <w:rsid w:val="005A4B31"/>
    <w:rsid w:val="005A6B02"/>
    <w:rsid w:val="005A75E0"/>
    <w:rsid w:val="005A7E10"/>
    <w:rsid w:val="005B257B"/>
    <w:rsid w:val="005B40BD"/>
    <w:rsid w:val="005B75E1"/>
    <w:rsid w:val="005C37B6"/>
    <w:rsid w:val="005C3B4C"/>
    <w:rsid w:val="005C4AC8"/>
    <w:rsid w:val="005C4D39"/>
    <w:rsid w:val="005C4F43"/>
    <w:rsid w:val="005C5653"/>
    <w:rsid w:val="005C66E0"/>
    <w:rsid w:val="005C72D8"/>
    <w:rsid w:val="005D30B2"/>
    <w:rsid w:val="005D4124"/>
    <w:rsid w:val="005E1FBE"/>
    <w:rsid w:val="005E713A"/>
    <w:rsid w:val="005F6086"/>
    <w:rsid w:val="005F6983"/>
    <w:rsid w:val="005F7C58"/>
    <w:rsid w:val="00601146"/>
    <w:rsid w:val="00604833"/>
    <w:rsid w:val="0060565E"/>
    <w:rsid w:val="00605BD1"/>
    <w:rsid w:val="00605D9A"/>
    <w:rsid w:val="006076A7"/>
    <w:rsid w:val="0061022A"/>
    <w:rsid w:val="00610B03"/>
    <w:rsid w:val="00610F0E"/>
    <w:rsid w:val="0061148F"/>
    <w:rsid w:val="006116C3"/>
    <w:rsid w:val="006116C6"/>
    <w:rsid w:val="00611D83"/>
    <w:rsid w:val="00614B0C"/>
    <w:rsid w:val="00614CF9"/>
    <w:rsid w:val="006167FA"/>
    <w:rsid w:val="006177B2"/>
    <w:rsid w:val="00622263"/>
    <w:rsid w:val="00622341"/>
    <w:rsid w:val="006235B1"/>
    <w:rsid w:val="00623D34"/>
    <w:rsid w:val="0062416B"/>
    <w:rsid w:val="006246F8"/>
    <w:rsid w:val="00625CE9"/>
    <w:rsid w:val="00625D17"/>
    <w:rsid w:val="00627691"/>
    <w:rsid w:val="006307CD"/>
    <w:rsid w:val="00630CD8"/>
    <w:rsid w:val="006335D4"/>
    <w:rsid w:val="006347C7"/>
    <w:rsid w:val="006371C8"/>
    <w:rsid w:val="00637A9F"/>
    <w:rsid w:val="00640C33"/>
    <w:rsid w:val="00642844"/>
    <w:rsid w:val="0064539A"/>
    <w:rsid w:val="006463AD"/>
    <w:rsid w:val="006465D5"/>
    <w:rsid w:val="006468CF"/>
    <w:rsid w:val="00646F71"/>
    <w:rsid w:val="00650684"/>
    <w:rsid w:val="006518E3"/>
    <w:rsid w:val="00651906"/>
    <w:rsid w:val="00652087"/>
    <w:rsid w:val="00655A44"/>
    <w:rsid w:val="00655E2E"/>
    <w:rsid w:val="006576C2"/>
    <w:rsid w:val="00660E7E"/>
    <w:rsid w:val="0066130D"/>
    <w:rsid w:val="00662766"/>
    <w:rsid w:val="00662CDB"/>
    <w:rsid w:val="00665E0D"/>
    <w:rsid w:val="006674F9"/>
    <w:rsid w:val="00670C9D"/>
    <w:rsid w:val="00671294"/>
    <w:rsid w:val="00672489"/>
    <w:rsid w:val="00672925"/>
    <w:rsid w:val="006735AB"/>
    <w:rsid w:val="00673B05"/>
    <w:rsid w:val="00677040"/>
    <w:rsid w:val="00677F39"/>
    <w:rsid w:val="006819A6"/>
    <w:rsid w:val="006829E1"/>
    <w:rsid w:val="00683C07"/>
    <w:rsid w:val="00686B08"/>
    <w:rsid w:val="00686CDF"/>
    <w:rsid w:val="00690922"/>
    <w:rsid w:val="00692760"/>
    <w:rsid w:val="006935E9"/>
    <w:rsid w:val="00693B6A"/>
    <w:rsid w:val="006942F3"/>
    <w:rsid w:val="00694A57"/>
    <w:rsid w:val="00694F1C"/>
    <w:rsid w:val="006954D2"/>
    <w:rsid w:val="00696FE7"/>
    <w:rsid w:val="0069704E"/>
    <w:rsid w:val="0069748A"/>
    <w:rsid w:val="00697A3B"/>
    <w:rsid w:val="006A0CFE"/>
    <w:rsid w:val="006A173C"/>
    <w:rsid w:val="006A3546"/>
    <w:rsid w:val="006A6B74"/>
    <w:rsid w:val="006B019C"/>
    <w:rsid w:val="006B03F1"/>
    <w:rsid w:val="006B0E0F"/>
    <w:rsid w:val="006B1F1E"/>
    <w:rsid w:val="006B2A70"/>
    <w:rsid w:val="006B2D8D"/>
    <w:rsid w:val="006B347F"/>
    <w:rsid w:val="006B5E86"/>
    <w:rsid w:val="006B7716"/>
    <w:rsid w:val="006C19CF"/>
    <w:rsid w:val="006C360A"/>
    <w:rsid w:val="006C54E9"/>
    <w:rsid w:val="006C6395"/>
    <w:rsid w:val="006C6EB3"/>
    <w:rsid w:val="006C6FF3"/>
    <w:rsid w:val="006D328B"/>
    <w:rsid w:val="006D42F0"/>
    <w:rsid w:val="006E04BF"/>
    <w:rsid w:val="006E1279"/>
    <w:rsid w:val="006E2B18"/>
    <w:rsid w:val="006E41BC"/>
    <w:rsid w:val="006E4682"/>
    <w:rsid w:val="006E5E68"/>
    <w:rsid w:val="006F14E1"/>
    <w:rsid w:val="006F1AFF"/>
    <w:rsid w:val="006F20CB"/>
    <w:rsid w:val="006F3BF2"/>
    <w:rsid w:val="006F6BEE"/>
    <w:rsid w:val="006F749E"/>
    <w:rsid w:val="00702962"/>
    <w:rsid w:val="00702F41"/>
    <w:rsid w:val="00703E6C"/>
    <w:rsid w:val="00704A2E"/>
    <w:rsid w:val="00704D1D"/>
    <w:rsid w:val="00705287"/>
    <w:rsid w:val="00705805"/>
    <w:rsid w:val="00705BCE"/>
    <w:rsid w:val="00707123"/>
    <w:rsid w:val="0071010E"/>
    <w:rsid w:val="00712472"/>
    <w:rsid w:val="00714E15"/>
    <w:rsid w:val="00715F5A"/>
    <w:rsid w:val="00716010"/>
    <w:rsid w:val="007164BC"/>
    <w:rsid w:val="00717643"/>
    <w:rsid w:val="007211E3"/>
    <w:rsid w:val="007220D4"/>
    <w:rsid w:val="00722B02"/>
    <w:rsid w:val="0072323A"/>
    <w:rsid w:val="00725788"/>
    <w:rsid w:val="00730E9F"/>
    <w:rsid w:val="00731115"/>
    <w:rsid w:val="00731383"/>
    <w:rsid w:val="00732E70"/>
    <w:rsid w:val="0073384F"/>
    <w:rsid w:val="00734CDB"/>
    <w:rsid w:val="00734DB4"/>
    <w:rsid w:val="007350DF"/>
    <w:rsid w:val="00735BCA"/>
    <w:rsid w:val="00737BB8"/>
    <w:rsid w:val="00737F68"/>
    <w:rsid w:val="00740CD2"/>
    <w:rsid w:val="00741831"/>
    <w:rsid w:val="00743D74"/>
    <w:rsid w:val="00744EEC"/>
    <w:rsid w:val="00745132"/>
    <w:rsid w:val="00745221"/>
    <w:rsid w:val="00745858"/>
    <w:rsid w:val="00751E81"/>
    <w:rsid w:val="007523A7"/>
    <w:rsid w:val="00752EA9"/>
    <w:rsid w:val="00752EEB"/>
    <w:rsid w:val="00753730"/>
    <w:rsid w:val="00754688"/>
    <w:rsid w:val="007559E8"/>
    <w:rsid w:val="00756B63"/>
    <w:rsid w:val="00757600"/>
    <w:rsid w:val="00757926"/>
    <w:rsid w:val="00757B95"/>
    <w:rsid w:val="00760EB4"/>
    <w:rsid w:val="00762B2C"/>
    <w:rsid w:val="007633C2"/>
    <w:rsid w:val="00763A85"/>
    <w:rsid w:val="00765996"/>
    <w:rsid w:val="007663F8"/>
    <w:rsid w:val="00766BF8"/>
    <w:rsid w:val="00767FE8"/>
    <w:rsid w:val="0077245C"/>
    <w:rsid w:val="0077356D"/>
    <w:rsid w:val="00782BF2"/>
    <w:rsid w:val="007831E6"/>
    <w:rsid w:val="0078566D"/>
    <w:rsid w:val="007870C0"/>
    <w:rsid w:val="007908A8"/>
    <w:rsid w:val="00791B05"/>
    <w:rsid w:val="00792900"/>
    <w:rsid w:val="007939DD"/>
    <w:rsid w:val="00794C72"/>
    <w:rsid w:val="00795C5C"/>
    <w:rsid w:val="00796703"/>
    <w:rsid w:val="007A0C99"/>
    <w:rsid w:val="007A608C"/>
    <w:rsid w:val="007A64B0"/>
    <w:rsid w:val="007A6CAA"/>
    <w:rsid w:val="007A77AE"/>
    <w:rsid w:val="007B01F3"/>
    <w:rsid w:val="007B08F8"/>
    <w:rsid w:val="007B10A0"/>
    <w:rsid w:val="007B2BFB"/>
    <w:rsid w:val="007B540F"/>
    <w:rsid w:val="007B5E49"/>
    <w:rsid w:val="007B629B"/>
    <w:rsid w:val="007B63AD"/>
    <w:rsid w:val="007B6A71"/>
    <w:rsid w:val="007B6C8E"/>
    <w:rsid w:val="007C1525"/>
    <w:rsid w:val="007C3551"/>
    <w:rsid w:val="007C359C"/>
    <w:rsid w:val="007C4CE7"/>
    <w:rsid w:val="007C4F38"/>
    <w:rsid w:val="007C5A8D"/>
    <w:rsid w:val="007C685D"/>
    <w:rsid w:val="007D052E"/>
    <w:rsid w:val="007D05A7"/>
    <w:rsid w:val="007D2253"/>
    <w:rsid w:val="007D3183"/>
    <w:rsid w:val="007D3CA7"/>
    <w:rsid w:val="007D575A"/>
    <w:rsid w:val="007D6128"/>
    <w:rsid w:val="007D7433"/>
    <w:rsid w:val="007D7723"/>
    <w:rsid w:val="007D7A4F"/>
    <w:rsid w:val="007E226D"/>
    <w:rsid w:val="007E2CA4"/>
    <w:rsid w:val="007E2F9E"/>
    <w:rsid w:val="007E3F4B"/>
    <w:rsid w:val="007E5A49"/>
    <w:rsid w:val="007E6B0A"/>
    <w:rsid w:val="007E7E07"/>
    <w:rsid w:val="007F191E"/>
    <w:rsid w:val="007F31A6"/>
    <w:rsid w:val="007F4233"/>
    <w:rsid w:val="00802974"/>
    <w:rsid w:val="0080690D"/>
    <w:rsid w:val="00806FD4"/>
    <w:rsid w:val="008106B8"/>
    <w:rsid w:val="008114A1"/>
    <w:rsid w:val="00812950"/>
    <w:rsid w:val="00812D7C"/>
    <w:rsid w:val="00813182"/>
    <w:rsid w:val="008131E7"/>
    <w:rsid w:val="008146A5"/>
    <w:rsid w:val="00815561"/>
    <w:rsid w:val="00816285"/>
    <w:rsid w:val="00817362"/>
    <w:rsid w:val="008173ED"/>
    <w:rsid w:val="00820656"/>
    <w:rsid w:val="00821BE0"/>
    <w:rsid w:val="00821E7D"/>
    <w:rsid w:val="00822085"/>
    <w:rsid w:val="00822CB5"/>
    <w:rsid w:val="0082308D"/>
    <w:rsid w:val="00823A49"/>
    <w:rsid w:val="008251B5"/>
    <w:rsid w:val="0082755C"/>
    <w:rsid w:val="00827942"/>
    <w:rsid w:val="008307F6"/>
    <w:rsid w:val="008308DB"/>
    <w:rsid w:val="0083180F"/>
    <w:rsid w:val="00832402"/>
    <w:rsid w:val="00832B4C"/>
    <w:rsid w:val="00832F7B"/>
    <w:rsid w:val="00832F8E"/>
    <w:rsid w:val="00835283"/>
    <w:rsid w:val="0083704F"/>
    <w:rsid w:val="008374FE"/>
    <w:rsid w:val="00837849"/>
    <w:rsid w:val="0084094D"/>
    <w:rsid w:val="0084118C"/>
    <w:rsid w:val="008411B1"/>
    <w:rsid w:val="00845424"/>
    <w:rsid w:val="00845F27"/>
    <w:rsid w:val="00846446"/>
    <w:rsid w:val="00850ADB"/>
    <w:rsid w:val="00851258"/>
    <w:rsid w:val="008520B8"/>
    <w:rsid w:val="00853435"/>
    <w:rsid w:val="008539C1"/>
    <w:rsid w:val="00854318"/>
    <w:rsid w:val="008555E2"/>
    <w:rsid w:val="00855C41"/>
    <w:rsid w:val="00855D8B"/>
    <w:rsid w:val="00857334"/>
    <w:rsid w:val="00860422"/>
    <w:rsid w:val="00860EF9"/>
    <w:rsid w:val="0086136E"/>
    <w:rsid w:val="00861EF6"/>
    <w:rsid w:val="00862572"/>
    <w:rsid w:val="00863B18"/>
    <w:rsid w:val="00864A18"/>
    <w:rsid w:val="00864CC7"/>
    <w:rsid w:val="008656BF"/>
    <w:rsid w:val="00865747"/>
    <w:rsid w:val="00867AE4"/>
    <w:rsid w:val="0087105A"/>
    <w:rsid w:val="008755FC"/>
    <w:rsid w:val="00875A94"/>
    <w:rsid w:val="00875E63"/>
    <w:rsid w:val="00875F95"/>
    <w:rsid w:val="00876EFA"/>
    <w:rsid w:val="00880233"/>
    <w:rsid w:val="008807A5"/>
    <w:rsid w:val="00880B7A"/>
    <w:rsid w:val="0088279E"/>
    <w:rsid w:val="008830A0"/>
    <w:rsid w:val="00883446"/>
    <w:rsid w:val="0088611A"/>
    <w:rsid w:val="0089014E"/>
    <w:rsid w:val="00890EEA"/>
    <w:rsid w:val="00891A30"/>
    <w:rsid w:val="00891A7A"/>
    <w:rsid w:val="00891F89"/>
    <w:rsid w:val="0089291F"/>
    <w:rsid w:val="008933A2"/>
    <w:rsid w:val="00893566"/>
    <w:rsid w:val="008942E8"/>
    <w:rsid w:val="00894BEB"/>
    <w:rsid w:val="00897132"/>
    <w:rsid w:val="00897634"/>
    <w:rsid w:val="00897783"/>
    <w:rsid w:val="00897A4B"/>
    <w:rsid w:val="00897A84"/>
    <w:rsid w:val="008A1E36"/>
    <w:rsid w:val="008A22AF"/>
    <w:rsid w:val="008A6713"/>
    <w:rsid w:val="008B065D"/>
    <w:rsid w:val="008B0D6C"/>
    <w:rsid w:val="008B2657"/>
    <w:rsid w:val="008B2947"/>
    <w:rsid w:val="008B2B12"/>
    <w:rsid w:val="008B2B53"/>
    <w:rsid w:val="008B2E0B"/>
    <w:rsid w:val="008B2F08"/>
    <w:rsid w:val="008B5069"/>
    <w:rsid w:val="008B5681"/>
    <w:rsid w:val="008B5F81"/>
    <w:rsid w:val="008B73BA"/>
    <w:rsid w:val="008C02E4"/>
    <w:rsid w:val="008C15B8"/>
    <w:rsid w:val="008C211C"/>
    <w:rsid w:val="008C2192"/>
    <w:rsid w:val="008C2490"/>
    <w:rsid w:val="008C2A8D"/>
    <w:rsid w:val="008C3957"/>
    <w:rsid w:val="008C65A8"/>
    <w:rsid w:val="008C799D"/>
    <w:rsid w:val="008D2828"/>
    <w:rsid w:val="008D42C3"/>
    <w:rsid w:val="008D48C5"/>
    <w:rsid w:val="008D4966"/>
    <w:rsid w:val="008D76E3"/>
    <w:rsid w:val="008E0636"/>
    <w:rsid w:val="008E0F1C"/>
    <w:rsid w:val="008E22DA"/>
    <w:rsid w:val="008E4291"/>
    <w:rsid w:val="008E55DB"/>
    <w:rsid w:val="008E5776"/>
    <w:rsid w:val="008E5B29"/>
    <w:rsid w:val="008E5FCE"/>
    <w:rsid w:val="008E6A13"/>
    <w:rsid w:val="008E7C1D"/>
    <w:rsid w:val="008F0F26"/>
    <w:rsid w:val="008F10AB"/>
    <w:rsid w:val="008F3853"/>
    <w:rsid w:val="008F5EC5"/>
    <w:rsid w:val="008F7982"/>
    <w:rsid w:val="008F7C3F"/>
    <w:rsid w:val="008F7E36"/>
    <w:rsid w:val="00900C7D"/>
    <w:rsid w:val="00902F7A"/>
    <w:rsid w:val="009034AA"/>
    <w:rsid w:val="00903B28"/>
    <w:rsid w:val="00903D5B"/>
    <w:rsid w:val="00903E24"/>
    <w:rsid w:val="00904F1E"/>
    <w:rsid w:val="0090502D"/>
    <w:rsid w:val="00907A76"/>
    <w:rsid w:val="0091168C"/>
    <w:rsid w:val="00911D98"/>
    <w:rsid w:val="0091593E"/>
    <w:rsid w:val="00917148"/>
    <w:rsid w:val="009209EC"/>
    <w:rsid w:val="0092112C"/>
    <w:rsid w:val="00921625"/>
    <w:rsid w:val="009244F5"/>
    <w:rsid w:val="00926B66"/>
    <w:rsid w:val="00933F62"/>
    <w:rsid w:val="009357EF"/>
    <w:rsid w:val="009369F2"/>
    <w:rsid w:val="00936BCA"/>
    <w:rsid w:val="00937A2E"/>
    <w:rsid w:val="009411A6"/>
    <w:rsid w:val="009413FE"/>
    <w:rsid w:val="009415AB"/>
    <w:rsid w:val="009421DB"/>
    <w:rsid w:val="00943DCD"/>
    <w:rsid w:val="00943DEE"/>
    <w:rsid w:val="00944CEC"/>
    <w:rsid w:val="009452F5"/>
    <w:rsid w:val="0094544E"/>
    <w:rsid w:val="00945E4D"/>
    <w:rsid w:val="00946814"/>
    <w:rsid w:val="00947A5A"/>
    <w:rsid w:val="0095301A"/>
    <w:rsid w:val="00953953"/>
    <w:rsid w:val="00953F7E"/>
    <w:rsid w:val="0095623E"/>
    <w:rsid w:val="00956E51"/>
    <w:rsid w:val="00960B56"/>
    <w:rsid w:val="00961542"/>
    <w:rsid w:val="00962014"/>
    <w:rsid w:val="00962432"/>
    <w:rsid w:val="00962AC6"/>
    <w:rsid w:val="00965113"/>
    <w:rsid w:val="00965FCA"/>
    <w:rsid w:val="00971C38"/>
    <w:rsid w:val="00971EC5"/>
    <w:rsid w:val="009724B7"/>
    <w:rsid w:val="00976FBB"/>
    <w:rsid w:val="00977411"/>
    <w:rsid w:val="0098026E"/>
    <w:rsid w:val="0098371A"/>
    <w:rsid w:val="00984016"/>
    <w:rsid w:val="009855A7"/>
    <w:rsid w:val="009879C6"/>
    <w:rsid w:val="0099188F"/>
    <w:rsid w:val="00992E61"/>
    <w:rsid w:val="0099365E"/>
    <w:rsid w:val="00994793"/>
    <w:rsid w:val="0099664E"/>
    <w:rsid w:val="00996D1E"/>
    <w:rsid w:val="009971D5"/>
    <w:rsid w:val="009A059E"/>
    <w:rsid w:val="009A18E7"/>
    <w:rsid w:val="009A26A6"/>
    <w:rsid w:val="009A3E3A"/>
    <w:rsid w:val="009A48E6"/>
    <w:rsid w:val="009A4C1F"/>
    <w:rsid w:val="009A50E7"/>
    <w:rsid w:val="009A6883"/>
    <w:rsid w:val="009A6E0D"/>
    <w:rsid w:val="009A722E"/>
    <w:rsid w:val="009B0F41"/>
    <w:rsid w:val="009B1C09"/>
    <w:rsid w:val="009B3C1C"/>
    <w:rsid w:val="009B686D"/>
    <w:rsid w:val="009B69DD"/>
    <w:rsid w:val="009B747D"/>
    <w:rsid w:val="009C0467"/>
    <w:rsid w:val="009C1F1F"/>
    <w:rsid w:val="009C315D"/>
    <w:rsid w:val="009C3B34"/>
    <w:rsid w:val="009C3F31"/>
    <w:rsid w:val="009C4BD7"/>
    <w:rsid w:val="009C7B81"/>
    <w:rsid w:val="009D08DA"/>
    <w:rsid w:val="009D271A"/>
    <w:rsid w:val="009D2E1A"/>
    <w:rsid w:val="009D3E4C"/>
    <w:rsid w:val="009D4CA6"/>
    <w:rsid w:val="009D5BA4"/>
    <w:rsid w:val="009E38EC"/>
    <w:rsid w:val="009E3A33"/>
    <w:rsid w:val="009E428A"/>
    <w:rsid w:val="009E66C4"/>
    <w:rsid w:val="009E7024"/>
    <w:rsid w:val="009E7126"/>
    <w:rsid w:val="009E7CBB"/>
    <w:rsid w:val="009F11C6"/>
    <w:rsid w:val="009F16CC"/>
    <w:rsid w:val="009F228A"/>
    <w:rsid w:val="009F4E39"/>
    <w:rsid w:val="009F50ED"/>
    <w:rsid w:val="009F61F8"/>
    <w:rsid w:val="009F64A2"/>
    <w:rsid w:val="009F64EF"/>
    <w:rsid w:val="009F6EFA"/>
    <w:rsid w:val="009F74CE"/>
    <w:rsid w:val="009F7546"/>
    <w:rsid w:val="00A00238"/>
    <w:rsid w:val="00A0066F"/>
    <w:rsid w:val="00A00CAC"/>
    <w:rsid w:val="00A029BD"/>
    <w:rsid w:val="00A030BA"/>
    <w:rsid w:val="00A0424D"/>
    <w:rsid w:val="00A0442F"/>
    <w:rsid w:val="00A070C5"/>
    <w:rsid w:val="00A1052F"/>
    <w:rsid w:val="00A12688"/>
    <w:rsid w:val="00A1459D"/>
    <w:rsid w:val="00A15B6C"/>
    <w:rsid w:val="00A16680"/>
    <w:rsid w:val="00A21EBF"/>
    <w:rsid w:val="00A232B3"/>
    <w:rsid w:val="00A24BAE"/>
    <w:rsid w:val="00A268ED"/>
    <w:rsid w:val="00A3038B"/>
    <w:rsid w:val="00A30442"/>
    <w:rsid w:val="00A32462"/>
    <w:rsid w:val="00A32A56"/>
    <w:rsid w:val="00A32AC8"/>
    <w:rsid w:val="00A332FF"/>
    <w:rsid w:val="00A33D00"/>
    <w:rsid w:val="00A33E8D"/>
    <w:rsid w:val="00A34B43"/>
    <w:rsid w:val="00A35EB7"/>
    <w:rsid w:val="00A37364"/>
    <w:rsid w:val="00A44AFB"/>
    <w:rsid w:val="00A44EC3"/>
    <w:rsid w:val="00A4529F"/>
    <w:rsid w:val="00A46761"/>
    <w:rsid w:val="00A473A8"/>
    <w:rsid w:val="00A5097E"/>
    <w:rsid w:val="00A5149A"/>
    <w:rsid w:val="00A52A14"/>
    <w:rsid w:val="00A54216"/>
    <w:rsid w:val="00A543B1"/>
    <w:rsid w:val="00A54D1B"/>
    <w:rsid w:val="00A57D27"/>
    <w:rsid w:val="00A605EC"/>
    <w:rsid w:val="00A6064B"/>
    <w:rsid w:val="00A63C16"/>
    <w:rsid w:val="00A64CDE"/>
    <w:rsid w:val="00A66543"/>
    <w:rsid w:val="00A70958"/>
    <w:rsid w:val="00A72716"/>
    <w:rsid w:val="00A739FB"/>
    <w:rsid w:val="00A73D86"/>
    <w:rsid w:val="00A7551A"/>
    <w:rsid w:val="00A769CD"/>
    <w:rsid w:val="00A77F16"/>
    <w:rsid w:val="00A81CCE"/>
    <w:rsid w:val="00A8219C"/>
    <w:rsid w:val="00A826A3"/>
    <w:rsid w:val="00A84AA9"/>
    <w:rsid w:val="00A86FB0"/>
    <w:rsid w:val="00A870F4"/>
    <w:rsid w:val="00A877C2"/>
    <w:rsid w:val="00A91430"/>
    <w:rsid w:val="00A914E2"/>
    <w:rsid w:val="00A91913"/>
    <w:rsid w:val="00A941B7"/>
    <w:rsid w:val="00A94A67"/>
    <w:rsid w:val="00A96901"/>
    <w:rsid w:val="00AA4B7B"/>
    <w:rsid w:val="00AA7C2D"/>
    <w:rsid w:val="00AB0B00"/>
    <w:rsid w:val="00AB0E3B"/>
    <w:rsid w:val="00AB3CC7"/>
    <w:rsid w:val="00AB403D"/>
    <w:rsid w:val="00AB50E7"/>
    <w:rsid w:val="00AB586E"/>
    <w:rsid w:val="00AB6C5A"/>
    <w:rsid w:val="00AB71F3"/>
    <w:rsid w:val="00AC1FE1"/>
    <w:rsid w:val="00AC372E"/>
    <w:rsid w:val="00AC7C3E"/>
    <w:rsid w:val="00AC7E33"/>
    <w:rsid w:val="00AD13B9"/>
    <w:rsid w:val="00AD1A09"/>
    <w:rsid w:val="00AD1F3A"/>
    <w:rsid w:val="00AD22F5"/>
    <w:rsid w:val="00AD290C"/>
    <w:rsid w:val="00AD3980"/>
    <w:rsid w:val="00AD4D10"/>
    <w:rsid w:val="00AD4EAA"/>
    <w:rsid w:val="00AD6E52"/>
    <w:rsid w:val="00AE03C5"/>
    <w:rsid w:val="00AE045D"/>
    <w:rsid w:val="00AE0908"/>
    <w:rsid w:val="00AE0FB9"/>
    <w:rsid w:val="00AE2366"/>
    <w:rsid w:val="00AE2F4F"/>
    <w:rsid w:val="00AE3FD3"/>
    <w:rsid w:val="00AE5AED"/>
    <w:rsid w:val="00AE6009"/>
    <w:rsid w:val="00AE6416"/>
    <w:rsid w:val="00AE719E"/>
    <w:rsid w:val="00AE7F46"/>
    <w:rsid w:val="00AF0026"/>
    <w:rsid w:val="00AF034D"/>
    <w:rsid w:val="00AF15F8"/>
    <w:rsid w:val="00AF285D"/>
    <w:rsid w:val="00AF5F72"/>
    <w:rsid w:val="00AF70BC"/>
    <w:rsid w:val="00B00BB7"/>
    <w:rsid w:val="00B00F90"/>
    <w:rsid w:val="00B018BF"/>
    <w:rsid w:val="00B02151"/>
    <w:rsid w:val="00B02F0F"/>
    <w:rsid w:val="00B03A61"/>
    <w:rsid w:val="00B03AAD"/>
    <w:rsid w:val="00B03E9D"/>
    <w:rsid w:val="00B04278"/>
    <w:rsid w:val="00B05366"/>
    <w:rsid w:val="00B05C07"/>
    <w:rsid w:val="00B06B9F"/>
    <w:rsid w:val="00B06C4D"/>
    <w:rsid w:val="00B07379"/>
    <w:rsid w:val="00B07A8D"/>
    <w:rsid w:val="00B10B2F"/>
    <w:rsid w:val="00B11698"/>
    <w:rsid w:val="00B12871"/>
    <w:rsid w:val="00B13447"/>
    <w:rsid w:val="00B13AF3"/>
    <w:rsid w:val="00B15223"/>
    <w:rsid w:val="00B1646C"/>
    <w:rsid w:val="00B21A96"/>
    <w:rsid w:val="00B23BAC"/>
    <w:rsid w:val="00B24206"/>
    <w:rsid w:val="00B26E98"/>
    <w:rsid w:val="00B27DC1"/>
    <w:rsid w:val="00B313E7"/>
    <w:rsid w:val="00B3368E"/>
    <w:rsid w:val="00B33AFB"/>
    <w:rsid w:val="00B34199"/>
    <w:rsid w:val="00B35204"/>
    <w:rsid w:val="00B37789"/>
    <w:rsid w:val="00B42801"/>
    <w:rsid w:val="00B42ECB"/>
    <w:rsid w:val="00B43FEE"/>
    <w:rsid w:val="00B4635A"/>
    <w:rsid w:val="00B469B0"/>
    <w:rsid w:val="00B509D6"/>
    <w:rsid w:val="00B51912"/>
    <w:rsid w:val="00B51DFD"/>
    <w:rsid w:val="00B53E7A"/>
    <w:rsid w:val="00B54DD9"/>
    <w:rsid w:val="00B551CF"/>
    <w:rsid w:val="00B55396"/>
    <w:rsid w:val="00B55504"/>
    <w:rsid w:val="00B60242"/>
    <w:rsid w:val="00B60798"/>
    <w:rsid w:val="00B60DDE"/>
    <w:rsid w:val="00B61308"/>
    <w:rsid w:val="00B616B2"/>
    <w:rsid w:val="00B617F3"/>
    <w:rsid w:val="00B63CA3"/>
    <w:rsid w:val="00B64893"/>
    <w:rsid w:val="00B659D5"/>
    <w:rsid w:val="00B65C7D"/>
    <w:rsid w:val="00B70521"/>
    <w:rsid w:val="00B729C0"/>
    <w:rsid w:val="00B72CC2"/>
    <w:rsid w:val="00B73997"/>
    <w:rsid w:val="00B7491F"/>
    <w:rsid w:val="00B75FAF"/>
    <w:rsid w:val="00B77323"/>
    <w:rsid w:val="00B80BE2"/>
    <w:rsid w:val="00B80F08"/>
    <w:rsid w:val="00B82009"/>
    <w:rsid w:val="00B8266C"/>
    <w:rsid w:val="00B86BEC"/>
    <w:rsid w:val="00B87DB5"/>
    <w:rsid w:val="00B90EE0"/>
    <w:rsid w:val="00B92DB6"/>
    <w:rsid w:val="00B931C6"/>
    <w:rsid w:val="00B9407B"/>
    <w:rsid w:val="00B95662"/>
    <w:rsid w:val="00B95DF7"/>
    <w:rsid w:val="00B963F7"/>
    <w:rsid w:val="00BA076F"/>
    <w:rsid w:val="00BA0E32"/>
    <w:rsid w:val="00BA2111"/>
    <w:rsid w:val="00BA227B"/>
    <w:rsid w:val="00BA2558"/>
    <w:rsid w:val="00BA3627"/>
    <w:rsid w:val="00BA6A99"/>
    <w:rsid w:val="00BB02D5"/>
    <w:rsid w:val="00BB0C46"/>
    <w:rsid w:val="00BB15EA"/>
    <w:rsid w:val="00BB17CB"/>
    <w:rsid w:val="00BB20E9"/>
    <w:rsid w:val="00BB22A3"/>
    <w:rsid w:val="00BB273C"/>
    <w:rsid w:val="00BB4704"/>
    <w:rsid w:val="00BB49FC"/>
    <w:rsid w:val="00BB5899"/>
    <w:rsid w:val="00BC4939"/>
    <w:rsid w:val="00BC5695"/>
    <w:rsid w:val="00BC5CAB"/>
    <w:rsid w:val="00BC7669"/>
    <w:rsid w:val="00BD10A9"/>
    <w:rsid w:val="00BD138C"/>
    <w:rsid w:val="00BD3238"/>
    <w:rsid w:val="00BD3261"/>
    <w:rsid w:val="00BD5893"/>
    <w:rsid w:val="00BD6A4D"/>
    <w:rsid w:val="00BE66ED"/>
    <w:rsid w:val="00BE7122"/>
    <w:rsid w:val="00BF083F"/>
    <w:rsid w:val="00BF0A3A"/>
    <w:rsid w:val="00BF1677"/>
    <w:rsid w:val="00BF3F6F"/>
    <w:rsid w:val="00BF41A1"/>
    <w:rsid w:val="00BF5F23"/>
    <w:rsid w:val="00C05D46"/>
    <w:rsid w:val="00C07085"/>
    <w:rsid w:val="00C072DE"/>
    <w:rsid w:val="00C10CF5"/>
    <w:rsid w:val="00C11682"/>
    <w:rsid w:val="00C11959"/>
    <w:rsid w:val="00C12640"/>
    <w:rsid w:val="00C12853"/>
    <w:rsid w:val="00C16127"/>
    <w:rsid w:val="00C16CAA"/>
    <w:rsid w:val="00C221C9"/>
    <w:rsid w:val="00C22A38"/>
    <w:rsid w:val="00C23DBC"/>
    <w:rsid w:val="00C243E6"/>
    <w:rsid w:val="00C24598"/>
    <w:rsid w:val="00C25324"/>
    <w:rsid w:val="00C25668"/>
    <w:rsid w:val="00C31D62"/>
    <w:rsid w:val="00C337E1"/>
    <w:rsid w:val="00C337E5"/>
    <w:rsid w:val="00C34500"/>
    <w:rsid w:val="00C34E4B"/>
    <w:rsid w:val="00C3584D"/>
    <w:rsid w:val="00C37291"/>
    <w:rsid w:val="00C378C7"/>
    <w:rsid w:val="00C37DE9"/>
    <w:rsid w:val="00C40921"/>
    <w:rsid w:val="00C4107B"/>
    <w:rsid w:val="00C43390"/>
    <w:rsid w:val="00C4466C"/>
    <w:rsid w:val="00C44E27"/>
    <w:rsid w:val="00C44FB1"/>
    <w:rsid w:val="00C47CAF"/>
    <w:rsid w:val="00C50160"/>
    <w:rsid w:val="00C50AC4"/>
    <w:rsid w:val="00C52044"/>
    <w:rsid w:val="00C5254C"/>
    <w:rsid w:val="00C52BDB"/>
    <w:rsid w:val="00C54131"/>
    <w:rsid w:val="00C558A7"/>
    <w:rsid w:val="00C62821"/>
    <w:rsid w:val="00C62CE5"/>
    <w:rsid w:val="00C63E47"/>
    <w:rsid w:val="00C645C6"/>
    <w:rsid w:val="00C655CB"/>
    <w:rsid w:val="00C65A0B"/>
    <w:rsid w:val="00C65ACF"/>
    <w:rsid w:val="00C65E35"/>
    <w:rsid w:val="00C65EC2"/>
    <w:rsid w:val="00C67732"/>
    <w:rsid w:val="00C74C68"/>
    <w:rsid w:val="00C74E8E"/>
    <w:rsid w:val="00C758F2"/>
    <w:rsid w:val="00C76626"/>
    <w:rsid w:val="00C76C67"/>
    <w:rsid w:val="00C827D5"/>
    <w:rsid w:val="00C84515"/>
    <w:rsid w:val="00C86457"/>
    <w:rsid w:val="00C8698A"/>
    <w:rsid w:val="00C91A37"/>
    <w:rsid w:val="00C93FE7"/>
    <w:rsid w:val="00C96C92"/>
    <w:rsid w:val="00C96E2E"/>
    <w:rsid w:val="00C9749B"/>
    <w:rsid w:val="00CA0D9A"/>
    <w:rsid w:val="00CA265C"/>
    <w:rsid w:val="00CA3F0F"/>
    <w:rsid w:val="00CA7B8E"/>
    <w:rsid w:val="00CB32AF"/>
    <w:rsid w:val="00CB51F5"/>
    <w:rsid w:val="00CB5337"/>
    <w:rsid w:val="00CB59F1"/>
    <w:rsid w:val="00CB5E80"/>
    <w:rsid w:val="00CB76F9"/>
    <w:rsid w:val="00CC0EC1"/>
    <w:rsid w:val="00CC1DFD"/>
    <w:rsid w:val="00CC27D5"/>
    <w:rsid w:val="00CC61E6"/>
    <w:rsid w:val="00CC6381"/>
    <w:rsid w:val="00CC64F3"/>
    <w:rsid w:val="00CC78E6"/>
    <w:rsid w:val="00CD1686"/>
    <w:rsid w:val="00CD3835"/>
    <w:rsid w:val="00CD3A5E"/>
    <w:rsid w:val="00CD48AB"/>
    <w:rsid w:val="00CD5BEF"/>
    <w:rsid w:val="00CD6634"/>
    <w:rsid w:val="00CE1BD6"/>
    <w:rsid w:val="00CE5AA5"/>
    <w:rsid w:val="00CE6099"/>
    <w:rsid w:val="00CE6202"/>
    <w:rsid w:val="00CE6676"/>
    <w:rsid w:val="00CE69DE"/>
    <w:rsid w:val="00CE731A"/>
    <w:rsid w:val="00CF0A38"/>
    <w:rsid w:val="00CF1BB5"/>
    <w:rsid w:val="00CF1D99"/>
    <w:rsid w:val="00CF205F"/>
    <w:rsid w:val="00CF5806"/>
    <w:rsid w:val="00CF5DC4"/>
    <w:rsid w:val="00CF6107"/>
    <w:rsid w:val="00CF6838"/>
    <w:rsid w:val="00D0053A"/>
    <w:rsid w:val="00D00593"/>
    <w:rsid w:val="00D0062A"/>
    <w:rsid w:val="00D009D0"/>
    <w:rsid w:val="00D015EC"/>
    <w:rsid w:val="00D026C8"/>
    <w:rsid w:val="00D02BF8"/>
    <w:rsid w:val="00D0313A"/>
    <w:rsid w:val="00D0323B"/>
    <w:rsid w:val="00D03C0E"/>
    <w:rsid w:val="00D06174"/>
    <w:rsid w:val="00D0620D"/>
    <w:rsid w:val="00D13E81"/>
    <w:rsid w:val="00D146CC"/>
    <w:rsid w:val="00D14D08"/>
    <w:rsid w:val="00D157EF"/>
    <w:rsid w:val="00D15C1B"/>
    <w:rsid w:val="00D15DAD"/>
    <w:rsid w:val="00D17132"/>
    <w:rsid w:val="00D201E4"/>
    <w:rsid w:val="00D2408C"/>
    <w:rsid w:val="00D24B1B"/>
    <w:rsid w:val="00D27136"/>
    <w:rsid w:val="00D278CF"/>
    <w:rsid w:val="00D31962"/>
    <w:rsid w:val="00D32B96"/>
    <w:rsid w:val="00D36450"/>
    <w:rsid w:val="00D37322"/>
    <w:rsid w:val="00D37B3D"/>
    <w:rsid w:val="00D4126C"/>
    <w:rsid w:val="00D41AD1"/>
    <w:rsid w:val="00D4386D"/>
    <w:rsid w:val="00D43BE5"/>
    <w:rsid w:val="00D44922"/>
    <w:rsid w:val="00D44EEB"/>
    <w:rsid w:val="00D45082"/>
    <w:rsid w:val="00D54C80"/>
    <w:rsid w:val="00D55D8F"/>
    <w:rsid w:val="00D60E87"/>
    <w:rsid w:val="00D6385D"/>
    <w:rsid w:val="00D6466A"/>
    <w:rsid w:val="00D6466D"/>
    <w:rsid w:val="00D6595E"/>
    <w:rsid w:val="00D708E8"/>
    <w:rsid w:val="00D70CB6"/>
    <w:rsid w:val="00D7184D"/>
    <w:rsid w:val="00D71B4C"/>
    <w:rsid w:val="00D72746"/>
    <w:rsid w:val="00D74690"/>
    <w:rsid w:val="00D76A64"/>
    <w:rsid w:val="00D77BF1"/>
    <w:rsid w:val="00D80A8E"/>
    <w:rsid w:val="00D8258C"/>
    <w:rsid w:val="00D83144"/>
    <w:rsid w:val="00D83767"/>
    <w:rsid w:val="00D847C1"/>
    <w:rsid w:val="00D86C53"/>
    <w:rsid w:val="00D90FF4"/>
    <w:rsid w:val="00D91AFD"/>
    <w:rsid w:val="00D92629"/>
    <w:rsid w:val="00D9338A"/>
    <w:rsid w:val="00D940A6"/>
    <w:rsid w:val="00D9545A"/>
    <w:rsid w:val="00D97063"/>
    <w:rsid w:val="00DA05F6"/>
    <w:rsid w:val="00DA1E51"/>
    <w:rsid w:val="00DA2457"/>
    <w:rsid w:val="00DA2F7F"/>
    <w:rsid w:val="00DA3099"/>
    <w:rsid w:val="00DA3426"/>
    <w:rsid w:val="00DA415E"/>
    <w:rsid w:val="00DA5C8F"/>
    <w:rsid w:val="00DA6697"/>
    <w:rsid w:val="00DA7923"/>
    <w:rsid w:val="00DB39C5"/>
    <w:rsid w:val="00DB4799"/>
    <w:rsid w:val="00DB515F"/>
    <w:rsid w:val="00DB618E"/>
    <w:rsid w:val="00DC0068"/>
    <w:rsid w:val="00DC1AE8"/>
    <w:rsid w:val="00DC3290"/>
    <w:rsid w:val="00DC46CE"/>
    <w:rsid w:val="00DC4C7A"/>
    <w:rsid w:val="00DC6359"/>
    <w:rsid w:val="00DC64C9"/>
    <w:rsid w:val="00DC679F"/>
    <w:rsid w:val="00DC7155"/>
    <w:rsid w:val="00DD05BE"/>
    <w:rsid w:val="00DD17FA"/>
    <w:rsid w:val="00DD26F2"/>
    <w:rsid w:val="00DD5F04"/>
    <w:rsid w:val="00DD6685"/>
    <w:rsid w:val="00DE0AB8"/>
    <w:rsid w:val="00DE1041"/>
    <w:rsid w:val="00DE15B7"/>
    <w:rsid w:val="00DE1E63"/>
    <w:rsid w:val="00DE352E"/>
    <w:rsid w:val="00DE5748"/>
    <w:rsid w:val="00DE60EE"/>
    <w:rsid w:val="00DE765E"/>
    <w:rsid w:val="00DE7E84"/>
    <w:rsid w:val="00DF0C35"/>
    <w:rsid w:val="00DF2A51"/>
    <w:rsid w:val="00DF4AA6"/>
    <w:rsid w:val="00DF6C96"/>
    <w:rsid w:val="00DF7266"/>
    <w:rsid w:val="00DF78FD"/>
    <w:rsid w:val="00E0375B"/>
    <w:rsid w:val="00E04E94"/>
    <w:rsid w:val="00E07416"/>
    <w:rsid w:val="00E109AD"/>
    <w:rsid w:val="00E11F2B"/>
    <w:rsid w:val="00E122BF"/>
    <w:rsid w:val="00E13381"/>
    <w:rsid w:val="00E1380D"/>
    <w:rsid w:val="00E13E0A"/>
    <w:rsid w:val="00E14BB5"/>
    <w:rsid w:val="00E21FD9"/>
    <w:rsid w:val="00E243ED"/>
    <w:rsid w:val="00E245E2"/>
    <w:rsid w:val="00E2491F"/>
    <w:rsid w:val="00E2589F"/>
    <w:rsid w:val="00E26635"/>
    <w:rsid w:val="00E27273"/>
    <w:rsid w:val="00E30A87"/>
    <w:rsid w:val="00E30B1F"/>
    <w:rsid w:val="00E30D47"/>
    <w:rsid w:val="00E30E27"/>
    <w:rsid w:val="00E31D67"/>
    <w:rsid w:val="00E31DA5"/>
    <w:rsid w:val="00E3218A"/>
    <w:rsid w:val="00E32348"/>
    <w:rsid w:val="00E3291C"/>
    <w:rsid w:val="00E33BF5"/>
    <w:rsid w:val="00E4230D"/>
    <w:rsid w:val="00E45639"/>
    <w:rsid w:val="00E45A84"/>
    <w:rsid w:val="00E47D89"/>
    <w:rsid w:val="00E53DC2"/>
    <w:rsid w:val="00E54E2E"/>
    <w:rsid w:val="00E55762"/>
    <w:rsid w:val="00E55ED4"/>
    <w:rsid w:val="00E5643A"/>
    <w:rsid w:val="00E5759F"/>
    <w:rsid w:val="00E57759"/>
    <w:rsid w:val="00E60669"/>
    <w:rsid w:val="00E61AA1"/>
    <w:rsid w:val="00E63980"/>
    <w:rsid w:val="00E6479D"/>
    <w:rsid w:val="00E64C79"/>
    <w:rsid w:val="00E651D6"/>
    <w:rsid w:val="00E6530E"/>
    <w:rsid w:val="00E6538C"/>
    <w:rsid w:val="00E657C5"/>
    <w:rsid w:val="00E66DEF"/>
    <w:rsid w:val="00E709CD"/>
    <w:rsid w:val="00E713A8"/>
    <w:rsid w:val="00E72694"/>
    <w:rsid w:val="00E75299"/>
    <w:rsid w:val="00E753C7"/>
    <w:rsid w:val="00E75436"/>
    <w:rsid w:val="00E758C6"/>
    <w:rsid w:val="00E75C5B"/>
    <w:rsid w:val="00E7647E"/>
    <w:rsid w:val="00E779CA"/>
    <w:rsid w:val="00E80303"/>
    <w:rsid w:val="00E829A6"/>
    <w:rsid w:val="00E866C1"/>
    <w:rsid w:val="00E86914"/>
    <w:rsid w:val="00E87314"/>
    <w:rsid w:val="00E87373"/>
    <w:rsid w:val="00E93D9C"/>
    <w:rsid w:val="00E95A04"/>
    <w:rsid w:val="00E97498"/>
    <w:rsid w:val="00EA0B8C"/>
    <w:rsid w:val="00EA2820"/>
    <w:rsid w:val="00EA3D51"/>
    <w:rsid w:val="00EA4B09"/>
    <w:rsid w:val="00EA52D7"/>
    <w:rsid w:val="00EA73A1"/>
    <w:rsid w:val="00EA7819"/>
    <w:rsid w:val="00EA7BB8"/>
    <w:rsid w:val="00EB0321"/>
    <w:rsid w:val="00EB08EA"/>
    <w:rsid w:val="00EB0DB5"/>
    <w:rsid w:val="00EB1936"/>
    <w:rsid w:val="00EB273E"/>
    <w:rsid w:val="00EC1FDF"/>
    <w:rsid w:val="00EC205D"/>
    <w:rsid w:val="00EC27AA"/>
    <w:rsid w:val="00EC36DA"/>
    <w:rsid w:val="00EC384C"/>
    <w:rsid w:val="00EC458F"/>
    <w:rsid w:val="00EC45A8"/>
    <w:rsid w:val="00EC4851"/>
    <w:rsid w:val="00EC6C1D"/>
    <w:rsid w:val="00EC6D62"/>
    <w:rsid w:val="00EC7966"/>
    <w:rsid w:val="00ED1074"/>
    <w:rsid w:val="00ED2860"/>
    <w:rsid w:val="00ED3376"/>
    <w:rsid w:val="00ED684E"/>
    <w:rsid w:val="00ED6E5D"/>
    <w:rsid w:val="00EE08E5"/>
    <w:rsid w:val="00EE0D7E"/>
    <w:rsid w:val="00EE1E38"/>
    <w:rsid w:val="00EE250E"/>
    <w:rsid w:val="00EE2571"/>
    <w:rsid w:val="00EE34FD"/>
    <w:rsid w:val="00EE37B4"/>
    <w:rsid w:val="00EE3F8D"/>
    <w:rsid w:val="00EE4D8B"/>
    <w:rsid w:val="00EE6AEB"/>
    <w:rsid w:val="00EE6CD7"/>
    <w:rsid w:val="00EE736B"/>
    <w:rsid w:val="00EF00C1"/>
    <w:rsid w:val="00EF0DC7"/>
    <w:rsid w:val="00EF17DA"/>
    <w:rsid w:val="00EF1E18"/>
    <w:rsid w:val="00EF2C6D"/>
    <w:rsid w:val="00EF2C7C"/>
    <w:rsid w:val="00EF361F"/>
    <w:rsid w:val="00EF512C"/>
    <w:rsid w:val="00EF786E"/>
    <w:rsid w:val="00F00520"/>
    <w:rsid w:val="00F0100E"/>
    <w:rsid w:val="00F01251"/>
    <w:rsid w:val="00F0460D"/>
    <w:rsid w:val="00F05924"/>
    <w:rsid w:val="00F06570"/>
    <w:rsid w:val="00F0704B"/>
    <w:rsid w:val="00F101E0"/>
    <w:rsid w:val="00F11278"/>
    <w:rsid w:val="00F11753"/>
    <w:rsid w:val="00F11F06"/>
    <w:rsid w:val="00F1258E"/>
    <w:rsid w:val="00F12FFE"/>
    <w:rsid w:val="00F141F5"/>
    <w:rsid w:val="00F14F17"/>
    <w:rsid w:val="00F15D1C"/>
    <w:rsid w:val="00F16BB8"/>
    <w:rsid w:val="00F20345"/>
    <w:rsid w:val="00F209E1"/>
    <w:rsid w:val="00F2599D"/>
    <w:rsid w:val="00F259E0"/>
    <w:rsid w:val="00F2610C"/>
    <w:rsid w:val="00F266B2"/>
    <w:rsid w:val="00F2765F"/>
    <w:rsid w:val="00F27864"/>
    <w:rsid w:val="00F31ED8"/>
    <w:rsid w:val="00F339D5"/>
    <w:rsid w:val="00F34498"/>
    <w:rsid w:val="00F3534B"/>
    <w:rsid w:val="00F35560"/>
    <w:rsid w:val="00F3631B"/>
    <w:rsid w:val="00F36FD7"/>
    <w:rsid w:val="00F37AC4"/>
    <w:rsid w:val="00F40B2D"/>
    <w:rsid w:val="00F4273F"/>
    <w:rsid w:val="00F42BEE"/>
    <w:rsid w:val="00F42CAC"/>
    <w:rsid w:val="00F441DC"/>
    <w:rsid w:val="00F4420F"/>
    <w:rsid w:val="00F45C8D"/>
    <w:rsid w:val="00F47ECF"/>
    <w:rsid w:val="00F5165B"/>
    <w:rsid w:val="00F52889"/>
    <w:rsid w:val="00F5632A"/>
    <w:rsid w:val="00F57D1D"/>
    <w:rsid w:val="00F60D03"/>
    <w:rsid w:val="00F61EC0"/>
    <w:rsid w:val="00F65016"/>
    <w:rsid w:val="00F665AF"/>
    <w:rsid w:val="00F668AA"/>
    <w:rsid w:val="00F701D9"/>
    <w:rsid w:val="00F719E5"/>
    <w:rsid w:val="00F729D4"/>
    <w:rsid w:val="00F733E3"/>
    <w:rsid w:val="00F736ED"/>
    <w:rsid w:val="00F75A47"/>
    <w:rsid w:val="00F75BD4"/>
    <w:rsid w:val="00F76F84"/>
    <w:rsid w:val="00F77A1C"/>
    <w:rsid w:val="00F8093C"/>
    <w:rsid w:val="00F80B9F"/>
    <w:rsid w:val="00F820C8"/>
    <w:rsid w:val="00F85020"/>
    <w:rsid w:val="00F87AD9"/>
    <w:rsid w:val="00F87BDC"/>
    <w:rsid w:val="00F87C7A"/>
    <w:rsid w:val="00F87F37"/>
    <w:rsid w:val="00F901AE"/>
    <w:rsid w:val="00F933CD"/>
    <w:rsid w:val="00F93D85"/>
    <w:rsid w:val="00F9536A"/>
    <w:rsid w:val="00F97553"/>
    <w:rsid w:val="00FA0CB0"/>
    <w:rsid w:val="00FA1A78"/>
    <w:rsid w:val="00FA2F73"/>
    <w:rsid w:val="00FA32C9"/>
    <w:rsid w:val="00FA3C66"/>
    <w:rsid w:val="00FA4E1A"/>
    <w:rsid w:val="00FA7B8E"/>
    <w:rsid w:val="00FA7DCB"/>
    <w:rsid w:val="00FA7E47"/>
    <w:rsid w:val="00FA7ED3"/>
    <w:rsid w:val="00FB0836"/>
    <w:rsid w:val="00FB0F4E"/>
    <w:rsid w:val="00FB2D2E"/>
    <w:rsid w:val="00FB330E"/>
    <w:rsid w:val="00FB40DD"/>
    <w:rsid w:val="00FB47C7"/>
    <w:rsid w:val="00FB6CE2"/>
    <w:rsid w:val="00FB7097"/>
    <w:rsid w:val="00FB7162"/>
    <w:rsid w:val="00FB7594"/>
    <w:rsid w:val="00FB7A8A"/>
    <w:rsid w:val="00FC01BC"/>
    <w:rsid w:val="00FC06B7"/>
    <w:rsid w:val="00FC5AFA"/>
    <w:rsid w:val="00FC5E71"/>
    <w:rsid w:val="00FD2077"/>
    <w:rsid w:val="00FD301A"/>
    <w:rsid w:val="00FD3A14"/>
    <w:rsid w:val="00FD4120"/>
    <w:rsid w:val="00FE0C04"/>
    <w:rsid w:val="00FE1F66"/>
    <w:rsid w:val="00FE4117"/>
    <w:rsid w:val="00FE4B2B"/>
    <w:rsid w:val="00FE4DB7"/>
    <w:rsid w:val="00FE52BA"/>
    <w:rsid w:val="00FE5FE8"/>
    <w:rsid w:val="00FF0CAB"/>
    <w:rsid w:val="00FF0DBB"/>
    <w:rsid w:val="00FF3B66"/>
    <w:rsid w:val="00FF48B1"/>
    <w:rsid w:val="00FF6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99C13-E39A-449A-B02D-78FD7BBB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763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897634"/>
    <w:pPr>
      <w:keepNext/>
      <w:pageBreakBefore/>
      <w:spacing w:before="240" w:after="60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B403D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63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897634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897634"/>
    <w:pPr>
      <w:keepLines/>
      <w:pageBreakBefore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table" w:styleId="a5">
    <w:name w:val="Table Grid"/>
    <w:basedOn w:val="a1"/>
    <w:uiPriority w:val="59"/>
    <w:rsid w:val="00AB4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B403D"/>
    <w:rPr>
      <w:sz w:val="28"/>
    </w:rPr>
  </w:style>
  <w:style w:type="character" w:styleId="a6">
    <w:name w:val="Hyperlink"/>
    <w:basedOn w:val="a0"/>
    <w:rsid w:val="00AB403D"/>
    <w:rPr>
      <w:color w:val="0000FF"/>
      <w:u w:val="single"/>
    </w:rPr>
  </w:style>
  <w:style w:type="paragraph" w:customStyle="1" w:styleId="a7">
    <w:name w:val="Письмо"/>
    <w:basedOn w:val="a"/>
    <w:rsid w:val="00AB403D"/>
    <w:pPr>
      <w:spacing w:line="320" w:lineRule="exact"/>
      <w:ind w:firstLine="720"/>
      <w:jc w:val="both"/>
    </w:pPr>
    <w:rPr>
      <w:szCs w:val="20"/>
    </w:rPr>
  </w:style>
  <w:style w:type="character" w:styleId="a8">
    <w:name w:val="Mention"/>
    <w:basedOn w:val="a0"/>
    <w:uiPriority w:val="99"/>
    <w:semiHidden/>
    <w:unhideWhenUsed/>
    <w:rsid w:val="00FA7B8E"/>
    <w:rPr>
      <w:color w:val="2B579A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2D5E2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5E22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E109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.khoroshilova\Local%20Settings\Temporary%20Internet%20Files\Content.Outlook\P8SH2LQQ\&#1041;&#1083;&#1072;&#1085;&#1082;%20&#1091;&#1075;&#1083;&#1086;&#1074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DECAF42DF4C1448C93826D92A1631D" ma:contentTypeVersion="2" ma:contentTypeDescription="Создание документа." ma:contentTypeScope="" ma:versionID="3af4159342cf4ebf59299f419a4f4a66">
  <xsd:schema xmlns:xsd="http://www.w3.org/2001/XMLSchema" xmlns:xs="http://www.w3.org/2001/XMLSchema" xmlns:p="http://schemas.microsoft.com/office/2006/metadata/properties" xmlns:ns2="df41ab4a-b7e2-4865-b9a3-291840acfe6f" targetNamespace="http://schemas.microsoft.com/office/2006/metadata/properties" ma:root="true" ma:fieldsID="477a2e5a6968d71f865c2ee3fd8432b2" ns2:_="">
    <xsd:import namespace="df41ab4a-b7e2-4865-b9a3-291840acfe6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1ab4a-b7e2-4865-b9a3-291840acfe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41ab4a-b7e2-4865-b9a3-291840acfe6f">7VF5KMQTPTXY-6-83</_dlc_DocId>
    <_dlc_DocIdUrl xmlns="df41ab4a-b7e2-4865-b9a3-291840acfe6f">
      <Url>https://portal.petrocollege.ru/_layouts/15/DocIdRedir.aspx?ID=7VF5KMQTPTXY-6-83</Url>
      <Description>7VF5KMQTPTXY-6-83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A67984C-C61F-4DAC-8CA5-458D5A61E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1ab4a-b7e2-4865-b9a3-291840acf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B8587-F440-4855-8A5C-7F5F3485F7F2}">
  <ds:schemaRefs>
    <ds:schemaRef ds:uri="http://schemas.microsoft.com/office/2006/metadata/properties"/>
    <ds:schemaRef ds:uri="http://schemas.microsoft.com/office/infopath/2007/PartnerControls"/>
    <ds:schemaRef ds:uri="df41ab4a-b7e2-4865-b9a3-291840acfe6f"/>
  </ds:schemaRefs>
</ds:datastoreItem>
</file>

<file path=customXml/itemProps3.xml><?xml version="1.0" encoding="utf-8"?>
<ds:datastoreItem xmlns:ds="http://schemas.openxmlformats.org/officeDocument/2006/customXml" ds:itemID="{C43929B1-4BBC-4B97-8BC2-35B2ACA748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322675-FFF5-4486-B4D1-E7AA2A177E3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угловой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s.khoroshilova</dc:creator>
  <cp:keywords/>
  <dc:description/>
  <cp:lastModifiedBy>Папко Марина Борисовна</cp:lastModifiedBy>
  <cp:revision>2</cp:revision>
  <cp:lastPrinted>2018-05-22T12:51:00Z</cp:lastPrinted>
  <dcterms:created xsi:type="dcterms:W3CDTF">2018-05-25T14:32:00Z</dcterms:created>
  <dcterms:modified xsi:type="dcterms:W3CDTF">2018-05-25T14:32:00Z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0x010100A9DECAF42DF4C1448C93826D92A1631D</vt:lpwstr>
  </property>
  <property fmtid="{D5CDD505-2E9C-101B-9397-08002B2CF9AE}" pid="3" name="_dlc_DocIdItemGuid">
    <vt:lpwstr>26ce97f9-64c2-4e23-9f73-3398880ecd14</vt:lpwstr>
  </property>
</Properties>
</file>